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133461160"/>
        <w:docPartObj>
          <w:docPartGallery w:val="Cover Pages"/>
          <w:docPartUnique/>
        </w:docPartObj>
      </w:sdtPr>
      <w:sdtEndPr>
        <w:rPr>
          <w:noProof/>
        </w:rPr>
      </w:sdtEndPr>
      <w:sdtContent>
        <w:p w14:paraId="4DFE1A6C" w14:textId="5CB29411" w:rsidR="002022B9" w:rsidRDefault="00816C31">
          <w:pPr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68480" behindDoc="0" locked="0" layoutInCell="1" allowOverlap="1" wp14:anchorId="4A8085A9" wp14:editId="7E3124C0">
                <wp:simplePos x="0" y="0"/>
                <wp:positionH relativeFrom="column">
                  <wp:posOffset>-708660</wp:posOffset>
                </wp:positionH>
                <wp:positionV relativeFrom="paragraph">
                  <wp:posOffset>-678180</wp:posOffset>
                </wp:positionV>
                <wp:extent cx="7843484" cy="2057400"/>
                <wp:effectExtent l="0" t="0" r="5715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53680" cy="20600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sdtContent>
    </w:sdt>
    <w:p w14:paraId="28487947" w14:textId="77777777" w:rsidR="002022B9" w:rsidRDefault="002022B9" w:rsidP="002022B9">
      <w:pPr>
        <w:spacing w:after="0" w:line="240" w:lineRule="auto"/>
        <w:jc w:val="both"/>
        <w:rPr>
          <w:b/>
          <w:sz w:val="24"/>
          <w:szCs w:val="24"/>
        </w:rPr>
      </w:pPr>
    </w:p>
    <w:p w14:paraId="0171FDBC" w14:textId="77777777" w:rsidR="002022B9" w:rsidRDefault="002022B9" w:rsidP="00A72D76">
      <w:pPr>
        <w:spacing w:after="0" w:line="240" w:lineRule="auto"/>
        <w:jc w:val="center"/>
        <w:rPr>
          <w:b/>
          <w:sz w:val="24"/>
          <w:szCs w:val="24"/>
        </w:rPr>
      </w:pPr>
    </w:p>
    <w:p w14:paraId="0D1FC99A" w14:textId="77777777" w:rsidR="002022B9" w:rsidRDefault="002022B9" w:rsidP="00A72D76">
      <w:pPr>
        <w:spacing w:after="0" w:line="240" w:lineRule="auto"/>
        <w:jc w:val="center"/>
        <w:rPr>
          <w:b/>
          <w:sz w:val="24"/>
          <w:szCs w:val="24"/>
        </w:rPr>
      </w:pPr>
    </w:p>
    <w:p w14:paraId="1785C42F" w14:textId="77777777" w:rsidR="002022B9" w:rsidRDefault="002022B9" w:rsidP="00A72D76">
      <w:pPr>
        <w:spacing w:after="0" w:line="240" w:lineRule="auto"/>
        <w:jc w:val="center"/>
        <w:rPr>
          <w:b/>
          <w:sz w:val="24"/>
          <w:szCs w:val="24"/>
        </w:rPr>
      </w:pPr>
    </w:p>
    <w:p w14:paraId="01C3F6A3" w14:textId="77777777" w:rsidR="002B491E" w:rsidRPr="002B491E" w:rsidRDefault="002B491E" w:rsidP="00537C66">
      <w:pPr>
        <w:pStyle w:val="Title"/>
        <w:rPr>
          <w:rFonts w:asciiTheme="minorHAnsi" w:hAnsiTheme="minorHAnsi"/>
          <w:b/>
          <w:color w:val="455F51" w:themeColor="text2"/>
          <w:sz w:val="40"/>
          <w:szCs w:val="40"/>
        </w:rPr>
      </w:pPr>
    </w:p>
    <w:p w14:paraId="4A4DD1A5" w14:textId="77777777" w:rsidR="00816C31" w:rsidRDefault="00816C31" w:rsidP="00537C66">
      <w:pPr>
        <w:pStyle w:val="Title"/>
        <w:rPr>
          <w:rFonts w:asciiTheme="minorHAnsi" w:hAnsiTheme="minorHAnsi"/>
          <w:b/>
          <w:color w:val="455F51" w:themeColor="text2"/>
          <w:sz w:val="72"/>
        </w:rPr>
      </w:pPr>
    </w:p>
    <w:p w14:paraId="55D985D8" w14:textId="77777777" w:rsidR="00537C66" w:rsidRDefault="00537C66" w:rsidP="00537C66">
      <w:pPr>
        <w:pStyle w:val="Title"/>
        <w:rPr>
          <w:rFonts w:asciiTheme="minorHAnsi" w:hAnsiTheme="minorHAnsi"/>
          <w:b/>
          <w:color w:val="455F51" w:themeColor="text2"/>
          <w:sz w:val="72"/>
        </w:rPr>
      </w:pPr>
      <w:r w:rsidRPr="002B491E">
        <w:rPr>
          <w:rFonts w:asciiTheme="minorHAnsi" w:hAnsiTheme="minorHAnsi"/>
          <w:b/>
          <w:color w:val="455F51" w:themeColor="text2"/>
          <w:sz w:val="72"/>
        </w:rPr>
        <w:t xml:space="preserve">Submission </w:t>
      </w:r>
      <w:r w:rsidR="002B491E">
        <w:rPr>
          <w:rFonts w:asciiTheme="minorHAnsi" w:hAnsiTheme="minorHAnsi"/>
          <w:b/>
          <w:color w:val="455F51" w:themeColor="text2"/>
          <w:sz w:val="72"/>
        </w:rPr>
        <w:br/>
      </w:r>
      <w:r w:rsidRPr="002B491E">
        <w:rPr>
          <w:rFonts w:asciiTheme="minorHAnsi" w:hAnsiTheme="minorHAnsi"/>
          <w:b/>
          <w:color w:val="455F51" w:themeColor="text2"/>
          <w:sz w:val="72"/>
        </w:rPr>
        <w:t>Instructions</w:t>
      </w:r>
    </w:p>
    <w:p w14:paraId="14F0A1A1" w14:textId="77777777" w:rsidR="002B491E" w:rsidRPr="002B491E" w:rsidRDefault="002B491E" w:rsidP="002B491E"/>
    <w:p w14:paraId="6E754A5E" w14:textId="71808B38" w:rsidR="00537C66" w:rsidRPr="002B491E" w:rsidRDefault="00537C66" w:rsidP="002B491E">
      <w:pPr>
        <w:pStyle w:val="IntenseQuote"/>
        <w:rPr>
          <w:color w:val="4D671B" w:themeColor="accent1" w:themeShade="80"/>
          <w:sz w:val="36"/>
        </w:rPr>
      </w:pPr>
      <w:r w:rsidRPr="002B491E">
        <w:rPr>
          <w:rFonts w:asciiTheme="minorHAnsi" w:hAnsiTheme="minorHAnsi"/>
          <w:color w:val="4D671B" w:themeColor="accent1" w:themeShade="80"/>
          <w:sz w:val="36"/>
        </w:rPr>
        <w:t>Problem statements will be accepted</w:t>
      </w:r>
      <w:r w:rsidRPr="002B491E">
        <w:rPr>
          <w:color w:val="4D671B" w:themeColor="accent1" w:themeShade="80"/>
          <w:sz w:val="36"/>
        </w:rPr>
        <w:t xml:space="preserve"> </w:t>
      </w:r>
      <w:r w:rsidR="002B491E">
        <w:rPr>
          <w:color w:val="4D671B" w:themeColor="accent1" w:themeShade="80"/>
          <w:sz w:val="36"/>
        </w:rPr>
        <w:br/>
      </w:r>
      <w:r w:rsidRPr="002B491E">
        <w:rPr>
          <w:rFonts w:asciiTheme="minorHAnsi" w:hAnsiTheme="minorHAnsi"/>
          <w:b/>
          <w:color w:val="4D671B" w:themeColor="accent1" w:themeShade="80"/>
          <w:sz w:val="44"/>
        </w:rPr>
        <w:t>October 2–16, 2017</w:t>
      </w:r>
    </w:p>
    <w:p w14:paraId="24B2F0C9" w14:textId="2F72B668" w:rsidR="00537C66" w:rsidRPr="00537C66" w:rsidRDefault="00537C66" w:rsidP="00537C66">
      <w:pPr>
        <w:pStyle w:val="IntenseQuote"/>
        <w:rPr>
          <w:color w:val="4D671B" w:themeColor="accent1" w:themeShade="80"/>
        </w:rPr>
      </w:pPr>
      <w:r w:rsidRPr="00537C66">
        <w:rPr>
          <w:color w:val="4D671B" w:themeColor="accent1" w:themeShade="80"/>
        </w:rPr>
        <w:t>Completed forms must not exceed three pages</w:t>
      </w:r>
      <w:r w:rsidR="00280315">
        <w:rPr>
          <w:color w:val="4D671B" w:themeColor="accent1" w:themeShade="80"/>
        </w:rPr>
        <w:t>,</w:t>
      </w:r>
      <w:r w:rsidRPr="00537C66">
        <w:rPr>
          <w:color w:val="4D671B" w:themeColor="accent1" w:themeShade="80"/>
        </w:rPr>
        <w:t xml:space="preserve"> </w:t>
      </w:r>
      <w:r w:rsidR="00280315">
        <w:rPr>
          <w:color w:val="4D671B" w:themeColor="accent1" w:themeShade="80"/>
        </w:rPr>
        <w:t xml:space="preserve">excluding cover and references, </w:t>
      </w:r>
      <w:r w:rsidRPr="00537C66">
        <w:rPr>
          <w:color w:val="4D671B" w:themeColor="accent1" w:themeShade="80"/>
        </w:rPr>
        <w:t xml:space="preserve">and are to be submitted electronically to the applicants </w:t>
      </w:r>
      <w:hyperlink r:id="rId8" w:history="1">
        <w:r w:rsidRPr="00537C66">
          <w:rPr>
            <w:rStyle w:val="Hyperlink"/>
            <w:color w:val="773D04" w:themeColor="hyperlink" w:themeShade="80"/>
          </w:rPr>
          <w:t>institutional CARTEEH lead</w:t>
        </w:r>
      </w:hyperlink>
      <w:r w:rsidRPr="00537C66">
        <w:rPr>
          <w:color w:val="4D671B" w:themeColor="accent1" w:themeShade="80"/>
        </w:rPr>
        <w:t xml:space="preserve"> or their designated representative.</w:t>
      </w:r>
    </w:p>
    <w:p w14:paraId="7FCC1393" w14:textId="51E68D79" w:rsidR="00537C66" w:rsidRPr="00537C66" w:rsidRDefault="00537C66" w:rsidP="00537C66">
      <w:pPr>
        <w:pStyle w:val="IntenseQuote"/>
        <w:rPr>
          <w:color w:val="4D671B" w:themeColor="accent1" w:themeShade="80"/>
        </w:rPr>
      </w:pPr>
      <w:r w:rsidRPr="00537C66">
        <w:rPr>
          <w:color w:val="4D671B" w:themeColor="accent1" w:themeShade="80"/>
        </w:rPr>
        <w:t xml:space="preserve">Principal </w:t>
      </w:r>
      <w:r w:rsidR="00EF5FCD">
        <w:rPr>
          <w:color w:val="4D671B" w:themeColor="accent1" w:themeShade="80"/>
        </w:rPr>
        <w:t>I</w:t>
      </w:r>
      <w:r w:rsidRPr="00537C66">
        <w:rPr>
          <w:color w:val="4D671B" w:themeColor="accent1" w:themeShade="80"/>
        </w:rPr>
        <w:t xml:space="preserve">nvestigators of projects chosen for further consideration </w:t>
      </w:r>
      <w:proofErr w:type="gramStart"/>
      <w:r w:rsidRPr="00537C66">
        <w:rPr>
          <w:color w:val="4D671B" w:themeColor="accent1" w:themeShade="80"/>
        </w:rPr>
        <w:t>will</w:t>
      </w:r>
      <w:proofErr w:type="gramEnd"/>
      <w:r w:rsidRPr="00537C66">
        <w:rPr>
          <w:color w:val="4D671B" w:themeColor="accent1" w:themeShade="80"/>
        </w:rPr>
        <w:t xml:space="preserve"> be notified by the last week of October, and invited to submit a detailed research plan and budget</w:t>
      </w:r>
      <w:r w:rsidR="002B491E">
        <w:rPr>
          <w:color w:val="4D671B" w:themeColor="accent1" w:themeShade="80"/>
        </w:rPr>
        <w:t>.</w:t>
      </w:r>
    </w:p>
    <w:p w14:paraId="5317F652" w14:textId="77777777" w:rsidR="002022B9" w:rsidRDefault="002022B9" w:rsidP="00A72D76">
      <w:pPr>
        <w:spacing w:after="0" w:line="240" w:lineRule="auto"/>
        <w:jc w:val="center"/>
        <w:rPr>
          <w:b/>
          <w:sz w:val="24"/>
          <w:szCs w:val="24"/>
        </w:rPr>
      </w:pPr>
    </w:p>
    <w:p w14:paraId="595194CF" w14:textId="77777777" w:rsidR="002022B9" w:rsidRDefault="002022B9" w:rsidP="002022B9">
      <w:pPr>
        <w:jc w:val="center"/>
        <w:rPr>
          <w:b/>
          <w:sz w:val="24"/>
          <w:szCs w:val="24"/>
        </w:rPr>
      </w:pPr>
    </w:p>
    <w:p w14:paraId="29C6AE0E" w14:textId="77777777" w:rsidR="002022B9" w:rsidRDefault="002022B9" w:rsidP="002022B9">
      <w:pPr>
        <w:jc w:val="center"/>
        <w:rPr>
          <w:b/>
          <w:noProof/>
          <w:sz w:val="24"/>
          <w:szCs w:val="24"/>
        </w:rPr>
      </w:pPr>
    </w:p>
    <w:p w14:paraId="4610154B" w14:textId="77777777" w:rsidR="002022B9" w:rsidRDefault="002022B9" w:rsidP="00576700">
      <w:pPr>
        <w:rPr>
          <w:b/>
          <w:sz w:val="24"/>
          <w:szCs w:val="24"/>
        </w:rPr>
      </w:pPr>
    </w:p>
    <w:p w14:paraId="720DBFA6" w14:textId="6E2CA349" w:rsidR="002022B9" w:rsidRDefault="00320C70" w:rsidP="002B491E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4D266915" wp14:editId="371299D2">
            <wp:simplePos x="0" y="0"/>
            <wp:positionH relativeFrom="margin">
              <wp:posOffset>-670560</wp:posOffset>
            </wp:positionH>
            <wp:positionV relativeFrom="margin">
              <wp:posOffset>7741920</wp:posOffset>
            </wp:positionV>
            <wp:extent cx="7741920" cy="1845310"/>
            <wp:effectExtent l="0" t="0" r="0" b="254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TEEH%20Docs/logo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613"/>
                    <a:stretch/>
                  </pic:blipFill>
                  <pic:spPr bwMode="auto">
                    <a:xfrm>
                      <a:off x="0" y="0"/>
                      <a:ext cx="7741920" cy="184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7E489B" w14:textId="60B3D62F" w:rsidR="002022B9" w:rsidRDefault="002022B9" w:rsidP="002022B9">
      <w:pPr>
        <w:jc w:val="center"/>
        <w:rPr>
          <w:b/>
          <w:sz w:val="24"/>
          <w:szCs w:val="24"/>
        </w:rPr>
      </w:pPr>
    </w:p>
    <w:p w14:paraId="4BB41B2E" w14:textId="77777777" w:rsidR="002022B9" w:rsidRDefault="002022B9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bookmarkStart w:id="0" w:name="_GoBack"/>
      <w:bookmarkEnd w:id="0"/>
    </w:p>
    <w:p w14:paraId="6C13D4D1" w14:textId="77777777" w:rsidR="00C2423F" w:rsidRPr="00FA1F27" w:rsidRDefault="00661A8A" w:rsidP="00537C66">
      <w:pPr>
        <w:tabs>
          <w:tab w:val="left" w:pos="2400"/>
          <w:tab w:val="center" w:pos="5040"/>
        </w:tabs>
        <w:spacing w:after="0" w:line="240" w:lineRule="auto"/>
        <w:jc w:val="center"/>
        <w:rPr>
          <w:rFonts w:eastAsiaTheme="majorEastAsia" w:cstheme="majorBidi"/>
          <w:b/>
          <w:color w:val="455F51" w:themeColor="text2"/>
          <w:spacing w:val="-10"/>
          <w:sz w:val="40"/>
          <w:szCs w:val="40"/>
        </w:rPr>
      </w:pPr>
      <w:r w:rsidRPr="00FA1F27">
        <w:rPr>
          <w:rFonts w:eastAsiaTheme="majorEastAsia" w:cstheme="majorBidi"/>
          <w:b/>
          <w:color w:val="455F51" w:themeColor="text2"/>
          <w:spacing w:val="-10"/>
          <w:sz w:val="40"/>
          <w:szCs w:val="40"/>
        </w:rPr>
        <w:lastRenderedPageBreak/>
        <w:t>CARTEEH Problem Statement</w:t>
      </w:r>
    </w:p>
    <w:p w14:paraId="35FA895D" w14:textId="00D4FC83" w:rsidR="0095633C" w:rsidRDefault="0095633C" w:rsidP="003D15E1">
      <w:pPr>
        <w:spacing w:after="0" w:line="240" w:lineRule="auto"/>
        <w:rPr>
          <w:sz w:val="24"/>
          <w:szCs w:val="24"/>
        </w:rPr>
      </w:pPr>
    </w:p>
    <w:p w14:paraId="05E7DADA" w14:textId="77777777" w:rsidR="00B67CC9" w:rsidRPr="00522778" w:rsidRDefault="00B67CC9" w:rsidP="003D15E1">
      <w:pPr>
        <w:spacing w:after="0" w:line="240" w:lineRule="auto"/>
        <w:rPr>
          <w:sz w:val="24"/>
          <w:szCs w:val="24"/>
        </w:rPr>
      </w:pPr>
    </w:p>
    <w:p w14:paraId="67748D59" w14:textId="77777777" w:rsidR="00661A8A" w:rsidRPr="00522778" w:rsidRDefault="00661A8A" w:rsidP="00184691">
      <w:pPr>
        <w:spacing w:after="0" w:line="240" w:lineRule="auto"/>
        <w:rPr>
          <w:sz w:val="24"/>
          <w:szCs w:val="24"/>
        </w:rPr>
      </w:pPr>
      <w:r w:rsidRPr="00522778">
        <w:rPr>
          <w:b/>
          <w:sz w:val="24"/>
          <w:szCs w:val="24"/>
        </w:rPr>
        <w:t>Proposed Project</w:t>
      </w:r>
      <w:r w:rsidR="00944D0D" w:rsidRPr="00522778">
        <w:rPr>
          <w:b/>
          <w:sz w:val="24"/>
          <w:szCs w:val="24"/>
        </w:rPr>
        <w:t xml:space="preserve"> </w:t>
      </w:r>
      <w:r w:rsidR="003D15E1" w:rsidRPr="00522778">
        <w:rPr>
          <w:b/>
          <w:sz w:val="24"/>
          <w:szCs w:val="24"/>
        </w:rPr>
        <w:t>Title</w:t>
      </w:r>
    </w:p>
    <w:p w14:paraId="3F420C1B" w14:textId="58301E43" w:rsidR="00B67CC9" w:rsidRPr="00B67CC9" w:rsidRDefault="00B67CC9" w:rsidP="00184691">
      <w:pPr>
        <w:spacing w:after="0" w:line="240" w:lineRule="auto"/>
        <w:rPr>
          <w:highlight w:val="lightGray"/>
        </w:rPr>
      </w:pPr>
      <w:r w:rsidRPr="00B67CC9">
        <w:rPr>
          <w:highlight w:val="lightGray"/>
        </w:rPr>
        <w:t>Provide descriptive title</w:t>
      </w:r>
      <w:r w:rsidR="00EF5FCD">
        <w:rPr>
          <w:highlight w:val="lightGray"/>
        </w:rPr>
        <w:t>.</w:t>
      </w:r>
    </w:p>
    <w:p w14:paraId="0FED1F67" w14:textId="77777777" w:rsidR="00B67CC9" w:rsidRDefault="00B67CC9" w:rsidP="00184691">
      <w:pPr>
        <w:spacing w:after="0" w:line="240" w:lineRule="auto"/>
        <w:rPr>
          <w:sz w:val="24"/>
          <w:szCs w:val="24"/>
        </w:rPr>
      </w:pPr>
    </w:p>
    <w:p w14:paraId="5457A05B" w14:textId="68949A10" w:rsidR="00522778" w:rsidRPr="00522778" w:rsidRDefault="00522778" w:rsidP="00184691">
      <w:pPr>
        <w:spacing w:after="0" w:line="240" w:lineRule="auto"/>
        <w:rPr>
          <w:sz w:val="24"/>
          <w:szCs w:val="24"/>
        </w:rPr>
      </w:pPr>
    </w:p>
    <w:p w14:paraId="2F30D20D" w14:textId="77777777" w:rsidR="00E80D59" w:rsidRPr="00522778" w:rsidRDefault="00E80D59" w:rsidP="00184691">
      <w:pPr>
        <w:spacing w:after="0" w:line="240" w:lineRule="auto"/>
        <w:rPr>
          <w:b/>
          <w:sz w:val="24"/>
          <w:szCs w:val="24"/>
        </w:rPr>
      </w:pPr>
      <w:r w:rsidRPr="00522778">
        <w:rPr>
          <w:b/>
          <w:sz w:val="24"/>
          <w:szCs w:val="24"/>
        </w:rPr>
        <w:t>Problem Statement</w:t>
      </w:r>
    </w:p>
    <w:p w14:paraId="7EF70DB7" w14:textId="646B1D26" w:rsidR="00522778" w:rsidRPr="00EF3A3D" w:rsidRDefault="00E80D59" w:rsidP="00522778">
      <w:pPr>
        <w:spacing w:after="0" w:line="240" w:lineRule="auto"/>
      </w:pPr>
      <w:r w:rsidRPr="00EF3A3D">
        <w:rPr>
          <w:highlight w:val="lightGray"/>
        </w:rPr>
        <w:t>Provide a concise description of the proposed research project including a statement of the problem to be solved or the research need</w:t>
      </w:r>
      <w:r w:rsidR="00EF5FCD">
        <w:rPr>
          <w:highlight w:val="lightGray"/>
        </w:rPr>
        <w:t>ed</w:t>
      </w:r>
      <w:r w:rsidR="00522778" w:rsidRPr="00EF3A3D">
        <w:rPr>
          <w:highlight w:val="lightGray"/>
        </w:rPr>
        <w:t>. Establish a case for the proposed project based on the literature and existing gaps in knowledg</w:t>
      </w:r>
      <w:r w:rsidR="00EF5FCD">
        <w:rPr>
          <w:highlight w:val="lightGray"/>
        </w:rPr>
        <w:t>e.</w:t>
      </w:r>
    </w:p>
    <w:p w14:paraId="66D6333E" w14:textId="77777777" w:rsidR="00E80D59" w:rsidRPr="00522778" w:rsidRDefault="00E80D59" w:rsidP="00184691">
      <w:pPr>
        <w:spacing w:after="0" w:line="240" w:lineRule="auto"/>
        <w:rPr>
          <w:sz w:val="24"/>
          <w:szCs w:val="24"/>
        </w:rPr>
      </w:pPr>
    </w:p>
    <w:p w14:paraId="3DFE64B8" w14:textId="1C82DB20" w:rsidR="00003EAE" w:rsidRDefault="00003EAE" w:rsidP="00184691">
      <w:pPr>
        <w:spacing w:after="0" w:line="240" w:lineRule="auto"/>
        <w:rPr>
          <w:sz w:val="24"/>
          <w:szCs w:val="24"/>
        </w:rPr>
      </w:pPr>
    </w:p>
    <w:p w14:paraId="631D17FD" w14:textId="77777777" w:rsidR="00FA1F27" w:rsidRPr="00522778" w:rsidRDefault="00FA1F27" w:rsidP="00184691">
      <w:pPr>
        <w:spacing w:after="0" w:line="240" w:lineRule="auto"/>
        <w:rPr>
          <w:sz w:val="24"/>
          <w:szCs w:val="24"/>
        </w:rPr>
      </w:pPr>
    </w:p>
    <w:p w14:paraId="636AC15B" w14:textId="77777777" w:rsidR="00E80D59" w:rsidRPr="00522778" w:rsidRDefault="00E80D59" w:rsidP="00184691">
      <w:pPr>
        <w:spacing w:after="0" w:line="240" w:lineRule="auto"/>
        <w:rPr>
          <w:b/>
          <w:sz w:val="24"/>
          <w:szCs w:val="24"/>
        </w:rPr>
      </w:pPr>
      <w:r w:rsidRPr="00522778">
        <w:rPr>
          <w:b/>
          <w:sz w:val="24"/>
          <w:szCs w:val="24"/>
        </w:rPr>
        <w:t>Research Objective</w:t>
      </w:r>
      <w:r w:rsidR="00347991" w:rsidRPr="00522778">
        <w:rPr>
          <w:b/>
          <w:sz w:val="24"/>
          <w:szCs w:val="24"/>
        </w:rPr>
        <w:t>s and Plan</w:t>
      </w:r>
    </w:p>
    <w:p w14:paraId="1188AA16" w14:textId="5FEC0E60" w:rsidR="00E80D59" w:rsidRPr="00EF3A3D" w:rsidRDefault="00E80D59" w:rsidP="00184691">
      <w:pPr>
        <w:spacing w:after="0" w:line="240" w:lineRule="auto"/>
        <w:rPr>
          <w:highlight w:val="lightGray"/>
        </w:rPr>
      </w:pPr>
      <w:r w:rsidRPr="00EF3A3D">
        <w:rPr>
          <w:highlight w:val="lightGray"/>
        </w:rPr>
        <w:t>Provide a statement of the specific research objective</w:t>
      </w:r>
      <w:r w:rsidR="00347991" w:rsidRPr="00EF3A3D">
        <w:rPr>
          <w:highlight w:val="lightGray"/>
        </w:rPr>
        <w:t xml:space="preserve">s and the envisioned </w:t>
      </w:r>
      <w:r w:rsidRPr="00EF3A3D">
        <w:rPr>
          <w:highlight w:val="lightGray"/>
        </w:rPr>
        <w:t xml:space="preserve">final </w:t>
      </w:r>
      <w:r w:rsidR="00347991" w:rsidRPr="00EF3A3D">
        <w:rPr>
          <w:highlight w:val="lightGray"/>
        </w:rPr>
        <w:t>results</w:t>
      </w:r>
      <w:r w:rsidRPr="00EF3A3D">
        <w:rPr>
          <w:highlight w:val="lightGray"/>
        </w:rPr>
        <w:t>.</w:t>
      </w:r>
      <w:r w:rsidR="00EF5FCD">
        <w:rPr>
          <w:highlight w:val="lightGray"/>
        </w:rPr>
        <w:t xml:space="preserve"> </w:t>
      </w:r>
      <w:r w:rsidRPr="00EF3A3D">
        <w:rPr>
          <w:highlight w:val="lightGray"/>
        </w:rPr>
        <w:t>Define the specific tasks, and expected outcomes, as well as methods of investigation</w:t>
      </w:r>
      <w:r w:rsidR="00EF5FCD">
        <w:rPr>
          <w:highlight w:val="lightGray"/>
        </w:rPr>
        <w:t>.</w:t>
      </w:r>
      <w:r w:rsidRPr="00EF3A3D">
        <w:rPr>
          <w:highlight w:val="lightGray"/>
        </w:rPr>
        <w:t xml:space="preserve"> </w:t>
      </w:r>
    </w:p>
    <w:p w14:paraId="42F1C24B" w14:textId="77777777" w:rsidR="00E80D59" w:rsidRPr="00522778" w:rsidRDefault="00E80D59" w:rsidP="00184691">
      <w:pPr>
        <w:spacing w:after="0" w:line="240" w:lineRule="auto"/>
        <w:rPr>
          <w:sz w:val="24"/>
          <w:szCs w:val="24"/>
        </w:rPr>
      </w:pPr>
    </w:p>
    <w:p w14:paraId="3E3B352D" w14:textId="0D1C1931" w:rsidR="00003EAE" w:rsidRDefault="00003EAE" w:rsidP="00184691">
      <w:pPr>
        <w:spacing w:after="0" w:line="240" w:lineRule="auto"/>
        <w:rPr>
          <w:sz w:val="24"/>
          <w:szCs w:val="24"/>
        </w:rPr>
      </w:pPr>
    </w:p>
    <w:p w14:paraId="09FF1364" w14:textId="77777777" w:rsidR="00FA1F27" w:rsidRPr="00522778" w:rsidRDefault="00FA1F27" w:rsidP="00184691">
      <w:pPr>
        <w:spacing w:after="0" w:line="240" w:lineRule="auto"/>
        <w:rPr>
          <w:sz w:val="24"/>
          <w:szCs w:val="24"/>
        </w:rPr>
      </w:pPr>
    </w:p>
    <w:p w14:paraId="0073CABB" w14:textId="77777777" w:rsidR="00A72D76" w:rsidRPr="00522778" w:rsidRDefault="00A72D76" w:rsidP="00184691">
      <w:pPr>
        <w:spacing w:after="0" w:line="240" w:lineRule="auto"/>
        <w:rPr>
          <w:b/>
          <w:sz w:val="24"/>
          <w:szCs w:val="24"/>
        </w:rPr>
      </w:pPr>
      <w:r w:rsidRPr="00522778">
        <w:rPr>
          <w:b/>
          <w:sz w:val="24"/>
          <w:szCs w:val="24"/>
        </w:rPr>
        <w:t xml:space="preserve">Student Involvement and </w:t>
      </w:r>
      <w:r w:rsidR="00661A8A" w:rsidRPr="00522778">
        <w:rPr>
          <w:b/>
          <w:sz w:val="24"/>
          <w:szCs w:val="24"/>
        </w:rPr>
        <w:t xml:space="preserve">Technology Transfer </w:t>
      </w:r>
      <w:r w:rsidRPr="00522778">
        <w:rPr>
          <w:b/>
          <w:sz w:val="24"/>
          <w:szCs w:val="24"/>
        </w:rPr>
        <w:t>Plans</w:t>
      </w:r>
    </w:p>
    <w:p w14:paraId="75351111" w14:textId="09F7ED42" w:rsidR="00A72D76" w:rsidRPr="00EF3A3D" w:rsidRDefault="00A72D76" w:rsidP="00184691">
      <w:pPr>
        <w:spacing w:after="0" w:line="240" w:lineRule="auto"/>
        <w:rPr>
          <w:highlight w:val="lightGray"/>
        </w:rPr>
      </w:pPr>
      <w:r w:rsidRPr="00EF3A3D">
        <w:rPr>
          <w:highlight w:val="lightGray"/>
        </w:rPr>
        <w:t>Describe how this project will contribute to student development and education, as well as how the results of the study will be disseminated</w:t>
      </w:r>
      <w:r w:rsidR="00347991" w:rsidRPr="00EF3A3D">
        <w:rPr>
          <w:highlight w:val="lightGray"/>
        </w:rPr>
        <w:t xml:space="preserve"> to stakeholder</w:t>
      </w:r>
      <w:r w:rsidR="00EF5FCD">
        <w:rPr>
          <w:highlight w:val="lightGray"/>
        </w:rPr>
        <w:t>s.</w:t>
      </w:r>
    </w:p>
    <w:p w14:paraId="0FDCAEAB" w14:textId="77777777" w:rsidR="00A72D76" w:rsidRPr="00522778" w:rsidRDefault="00A72D76" w:rsidP="00184691">
      <w:pPr>
        <w:spacing w:after="0" w:line="240" w:lineRule="auto"/>
        <w:rPr>
          <w:sz w:val="24"/>
          <w:szCs w:val="24"/>
        </w:rPr>
      </w:pPr>
    </w:p>
    <w:p w14:paraId="6BFE88A9" w14:textId="5A7ADDA6" w:rsidR="00A72D76" w:rsidRDefault="00A72D76" w:rsidP="00184691">
      <w:pPr>
        <w:spacing w:after="0" w:line="240" w:lineRule="auto"/>
        <w:rPr>
          <w:sz w:val="24"/>
          <w:szCs w:val="24"/>
        </w:rPr>
      </w:pPr>
    </w:p>
    <w:p w14:paraId="3695FFD9" w14:textId="77777777" w:rsidR="00FA1F27" w:rsidRPr="00522778" w:rsidRDefault="00FA1F27" w:rsidP="00184691">
      <w:pPr>
        <w:spacing w:after="0" w:line="240" w:lineRule="auto"/>
        <w:rPr>
          <w:sz w:val="24"/>
          <w:szCs w:val="24"/>
        </w:rPr>
      </w:pPr>
    </w:p>
    <w:p w14:paraId="1ECD9F5A" w14:textId="77777777" w:rsidR="00661A8A" w:rsidRPr="00522778" w:rsidRDefault="00661A8A" w:rsidP="00184691">
      <w:pPr>
        <w:spacing w:after="0" w:line="240" w:lineRule="auto"/>
        <w:rPr>
          <w:b/>
          <w:sz w:val="24"/>
          <w:szCs w:val="24"/>
        </w:rPr>
      </w:pPr>
      <w:r w:rsidRPr="00522778">
        <w:rPr>
          <w:b/>
          <w:sz w:val="24"/>
          <w:szCs w:val="24"/>
        </w:rPr>
        <w:t>Project Duration</w:t>
      </w:r>
    </w:p>
    <w:p w14:paraId="5166FF29" w14:textId="27BA3E62" w:rsidR="00A72D76" w:rsidRPr="00522778" w:rsidRDefault="00A72D76" w:rsidP="00184691">
      <w:pPr>
        <w:spacing w:after="0" w:line="240" w:lineRule="auto"/>
        <w:rPr>
          <w:b/>
          <w:sz w:val="24"/>
          <w:szCs w:val="24"/>
        </w:rPr>
      </w:pPr>
      <w:r w:rsidRPr="00EF3A3D">
        <w:rPr>
          <w:highlight w:val="lightGray"/>
        </w:rPr>
        <w:t>Provide the anticipated period of performance.</w:t>
      </w:r>
      <w:r w:rsidR="00EF5FCD">
        <w:rPr>
          <w:highlight w:val="lightGray"/>
        </w:rPr>
        <w:t xml:space="preserve"> </w:t>
      </w:r>
      <w:r w:rsidRPr="00EF3A3D">
        <w:rPr>
          <w:highlight w:val="lightGray"/>
        </w:rPr>
        <w:t xml:space="preserve">Projects </w:t>
      </w:r>
      <w:r w:rsidR="00EF5FCD">
        <w:rPr>
          <w:highlight w:val="lightGray"/>
        </w:rPr>
        <w:t xml:space="preserve">can start as early as November 1, 2017, but must start </w:t>
      </w:r>
      <w:r w:rsidR="00EF5FCD" w:rsidRPr="00EF5FCD">
        <w:rPr>
          <w:b/>
          <w:highlight w:val="lightGray"/>
        </w:rPr>
        <w:t>no later than</w:t>
      </w:r>
      <w:r w:rsidR="00EF5FCD">
        <w:rPr>
          <w:highlight w:val="lightGray"/>
        </w:rPr>
        <w:t xml:space="preserve"> </w:t>
      </w:r>
      <w:r w:rsidRPr="00EF3A3D">
        <w:rPr>
          <w:highlight w:val="lightGray"/>
        </w:rPr>
        <w:t>February 1, 2018</w:t>
      </w:r>
      <w:r w:rsidR="00347991" w:rsidRPr="00EF3A3D">
        <w:rPr>
          <w:highlight w:val="lightGray"/>
        </w:rPr>
        <w:t>.</w:t>
      </w:r>
      <w:r w:rsidR="00EF5FCD">
        <w:rPr>
          <w:highlight w:val="lightGray"/>
        </w:rPr>
        <w:t xml:space="preserve"> The r</w:t>
      </w:r>
      <w:r w:rsidR="00347991" w:rsidRPr="00EF3A3D">
        <w:rPr>
          <w:highlight w:val="lightGray"/>
        </w:rPr>
        <w:t>ecommended project duration</w:t>
      </w:r>
      <w:r w:rsidR="00EF5FCD">
        <w:rPr>
          <w:highlight w:val="lightGray"/>
        </w:rPr>
        <w:t xml:space="preserve"> is </w:t>
      </w:r>
      <w:r w:rsidR="00347991" w:rsidRPr="00EF3A3D">
        <w:rPr>
          <w:highlight w:val="lightGray"/>
        </w:rPr>
        <w:t>12–18 months.</w:t>
      </w:r>
      <w:r w:rsidR="00EF5FCD">
        <w:rPr>
          <w:sz w:val="24"/>
          <w:szCs w:val="24"/>
        </w:rPr>
        <w:t xml:space="preserve"> </w:t>
      </w:r>
    </w:p>
    <w:p w14:paraId="77579BF6" w14:textId="77777777" w:rsidR="00661A8A" w:rsidRPr="00522778" w:rsidRDefault="00661A8A" w:rsidP="00184691">
      <w:pPr>
        <w:spacing w:after="0" w:line="240" w:lineRule="auto"/>
        <w:rPr>
          <w:sz w:val="24"/>
          <w:szCs w:val="24"/>
        </w:rPr>
      </w:pPr>
    </w:p>
    <w:p w14:paraId="770724EC" w14:textId="78CBB0D2" w:rsidR="003D15E1" w:rsidRDefault="003D15E1" w:rsidP="00184691">
      <w:pPr>
        <w:spacing w:after="0" w:line="240" w:lineRule="auto"/>
        <w:rPr>
          <w:sz w:val="24"/>
          <w:szCs w:val="24"/>
        </w:rPr>
      </w:pPr>
    </w:p>
    <w:p w14:paraId="394B67BE" w14:textId="77777777" w:rsidR="00FA1F27" w:rsidRPr="00522778" w:rsidRDefault="00FA1F27" w:rsidP="00184691">
      <w:pPr>
        <w:spacing w:after="0" w:line="240" w:lineRule="auto"/>
        <w:rPr>
          <w:sz w:val="24"/>
          <w:szCs w:val="24"/>
        </w:rPr>
      </w:pPr>
    </w:p>
    <w:p w14:paraId="765A7F87" w14:textId="77777777" w:rsidR="00A72D76" w:rsidRPr="00522778" w:rsidRDefault="00661A8A" w:rsidP="00184691">
      <w:pPr>
        <w:spacing w:after="0" w:line="240" w:lineRule="auto"/>
        <w:rPr>
          <w:b/>
          <w:sz w:val="24"/>
          <w:szCs w:val="24"/>
        </w:rPr>
      </w:pPr>
      <w:r w:rsidRPr="00522778">
        <w:rPr>
          <w:b/>
          <w:sz w:val="24"/>
          <w:szCs w:val="24"/>
        </w:rPr>
        <w:t>Cost Estimate</w:t>
      </w:r>
    </w:p>
    <w:p w14:paraId="08DB5A5A" w14:textId="5D89CF26" w:rsidR="00661A8A" w:rsidRPr="00EF3A3D" w:rsidRDefault="00A72D76" w:rsidP="00184691">
      <w:pPr>
        <w:spacing w:after="0" w:line="240" w:lineRule="auto"/>
        <w:rPr>
          <w:highlight w:val="lightGray"/>
        </w:rPr>
      </w:pPr>
      <w:r w:rsidRPr="00EF3A3D">
        <w:rPr>
          <w:highlight w:val="lightGray"/>
        </w:rPr>
        <w:t>How much is this project estimated to cost, including indirect costs?</w:t>
      </w:r>
      <w:r w:rsidR="00EF5FCD">
        <w:rPr>
          <w:highlight w:val="lightGray"/>
        </w:rPr>
        <w:t xml:space="preserve"> </w:t>
      </w:r>
      <w:r w:rsidRPr="00EF3A3D">
        <w:rPr>
          <w:highlight w:val="lightGray"/>
        </w:rPr>
        <w:t>Will any cost</w:t>
      </w:r>
      <w:r w:rsidR="00EF5FCD">
        <w:rPr>
          <w:highlight w:val="lightGray"/>
        </w:rPr>
        <w:t xml:space="preserve"> </w:t>
      </w:r>
      <w:r w:rsidRPr="00EF3A3D">
        <w:rPr>
          <w:highlight w:val="lightGray"/>
        </w:rPr>
        <w:t>sharing be provided, or are there any opportunities for leveraging other resources or data?</w:t>
      </w:r>
    </w:p>
    <w:p w14:paraId="6225EF5B" w14:textId="09AC133F" w:rsidR="00661A8A" w:rsidRDefault="00661A8A" w:rsidP="00184691">
      <w:pPr>
        <w:spacing w:after="0" w:line="240" w:lineRule="auto"/>
        <w:rPr>
          <w:sz w:val="24"/>
          <w:szCs w:val="24"/>
        </w:rPr>
      </w:pPr>
    </w:p>
    <w:p w14:paraId="296B12EF" w14:textId="77777777" w:rsidR="00FA1F27" w:rsidRDefault="00FA1F27" w:rsidP="00184691">
      <w:pPr>
        <w:spacing w:after="0" w:line="240" w:lineRule="auto"/>
        <w:rPr>
          <w:sz w:val="24"/>
          <w:szCs w:val="24"/>
        </w:rPr>
      </w:pPr>
    </w:p>
    <w:p w14:paraId="48CA6A2D" w14:textId="5C760BBF" w:rsidR="00522778" w:rsidRPr="00522778" w:rsidRDefault="00522778" w:rsidP="00522778">
      <w:pPr>
        <w:spacing w:after="0" w:line="240" w:lineRule="auto"/>
        <w:rPr>
          <w:b/>
          <w:sz w:val="24"/>
          <w:szCs w:val="24"/>
        </w:rPr>
      </w:pPr>
      <w:r w:rsidRPr="00522778">
        <w:rPr>
          <w:b/>
          <w:sz w:val="24"/>
          <w:szCs w:val="24"/>
        </w:rPr>
        <w:t>R</w:t>
      </w:r>
      <w:r w:rsidR="00FA1F27">
        <w:rPr>
          <w:b/>
          <w:sz w:val="24"/>
          <w:szCs w:val="24"/>
        </w:rPr>
        <w:t>esearch Team Member Information</w:t>
      </w:r>
    </w:p>
    <w:p w14:paraId="18582A26" w14:textId="0098BB4E" w:rsidR="00522778" w:rsidRPr="00EF3A3D" w:rsidRDefault="00EF5FCD" w:rsidP="00522778">
      <w:pPr>
        <w:spacing w:after="0" w:line="240" w:lineRule="auto"/>
        <w:rPr>
          <w:highlight w:val="lightGray"/>
        </w:rPr>
      </w:pPr>
      <w:r>
        <w:rPr>
          <w:highlight w:val="lightGray"/>
        </w:rPr>
        <w:t>P</w:t>
      </w:r>
      <w:r w:rsidR="00522778" w:rsidRPr="00EF3A3D">
        <w:rPr>
          <w:highlight w:val="lightGray"/>
        </w:rPr>
        <w:t xml:space="preserve">rovide the following </w:t>
      </w:r>
      <w:r>
        <w:rPr>
          <w:highlight w:val="lightGray"/>
        </w:rPr>
        <w:t xml:space="preserve">information regarding </w:t>
      </w:r>
      <w:r w:rsidR="00C12A06" w:rsidRPr="00EF3A3D">
        <w:rPr>
          <w:highlight w:val="lightGray"/>
        </w:rPr>
        <w:t>the Principal Investigator</w:t>
      </w:r>
      <w:r>
        <w:rPr>
          <w:highlight w:val="lightGray"/>
        </w:rPr>
        <w:t>:</w:t>
      </w:r>
    </w:p>
    <w:p w14:paraId="0955B991" w14:textId="77777777" w:rsidR="00522778" w:rsidRPr="00FA1F27" w:rsidRDefault="00522778" w:rsidP="00EF3A3D">
      <w:pPr>
        <w:pStyle w:val="ListParagraph"/>
        <w:numPr>
          <w:ilvl w:val="0"/>
          <w:numId w:val="6"/>
        </w:numPr>
        <w:spacing w:after="0" w:line="240" w:lineRule="auto"/>
        <w:rPr>
          <w:highlight w:val="lightGray"/>
        </w:rPr>
      </w:pPr>
      <w:r w:rsidRPr="00FA1F27">
        <w:rPr>
          <w:highlight w:val="lightGray"/>
        </w:rPr>
        <w:t>Name</w:t>
      </w:r>
    </w:p>
    <w:p w14:paraId="38BCA746" w14:textId="77777777" w:rsidR="00522778" w:rsidRPr="00FA1F27" w:rsidRDefault="00522778" w:rsidP="00EF3A3D">
      <w:pPr>
        <w:pStyle w:val="ListParagraph"/>
        <w:numPr>
          <w:ilvl w:val="0"/>
          <w:numId w:val="6"/>
        </w:numPr>
        <w:spacing w:after="0" w:line="240" w:lineRule="auto"/>
        <w:rPr>
          <w:highlight w:val="lightGray"/>
        </w:rPr>
      </w:pPr>
      <w:r w:rsidRPr="00FA1F27">
        <w:rPr>
          <w:highlight w:val="lightGray"/>
        </w:rPr>
        <w:t>CARTEEH consortium member affiliation</w:t>
      </w:r>
    </w:p>
    <w:p w14:paraId="3869F9BA" w14:textId="77777777" w:rsidR="00522778" w:rsidRPr="00FA1F27" w:rsidRDefault="00522778" w:rsidP="00EF3A3D">
      <w:pPr>
        <w:pStyle w:val="ListParagraph"/>
        <w:numPr>
          <w:ilvl w:val="0"/>
          <w:numId w:val="6"/>
        </w:numPr>
        <w:spacing w:after="0" w:line="240" w:lineRule="auto"/>
        <w:rPr>
          <w:highlight w:val="lightGray"/>
        </w:rPr>
      </w:pPr>
      <w:r w:rsidRPr="00FA1F27">
        <w:rPr>
          <w:highlight w:val="lightGray"/>
        </w:rPr>
        <w:t>Department or center</w:t>
      </w:r>
    </w:p>
    <w:p w14:paraId="5E8C2210" w14:textId="77777777" w:rsidR="00EF5FCD" w:rsidRPr="00EF5FCD" w:rsidRDefault="00522778" w:rsidP="00184691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  <w:highlight w:val="lightGray"/>
        </w:rPr>
      </w:pPr>
      <w:r w:rsidRPr="00EF5FCD">
        <w:rPr>
          <w:highlight w:val="lightGray"/>
        </w:rPr>
        <w:t>Email and phone number</w:t>
      </w:r>
    </w:p>
    <w:p w14:paraId="40A547F6" w14:textId="77777777" w:rsidR="00EF5FCD" w:rsidRDefault="00EF5FCD" w:rsidP="00EF5FCD">
      <w:pPr>
        <w:spacing w:after="0" w:line="240" w:lineRule="auto"/>
        <w:rPr>
          <w:highlight w:val="lightGray"/>
        </w:rPr>
      </w:pPr>
    </w:p>
    <w:p w14:paraId="53DD1E83" w14:textId="4103A1E5" w:rsidR="00522778" w:rsidRPr="00EF5FCD" w:rsidRDefault="00C12A06" w:rsidP="00EF5FCD">
      <w:pPr>
        <w:spacing w:after="0" w:line="240" w:lineRule="auto"/>
        <w:rPr>
          <w:highlight w:val="lightGray"/>
        </w:rPr>
      </w:pPr>
      <w:r w:rsidRPr="00EF5FCD">
        <w:rPr>
          <w:highlight w:val="lightGray"/>
        </w:rPr>
        <w:t>Please also identify other key research team members and their affiliations</w:t>
      </w:r>
    </w:p>
    <w:p w14:paraId="3DAF652E" w14:textId="03D064AD" w:rsidR="00FA1F27" w:rsidRDefault="00FA1F27" w:rsidP="00FA1F27">
      <w:pPr>
        <w:spacing w:after="0" w:line="240" w:lineRule="auto"/>
        <w:rPr>
          <w:sz w:val="24"/>
          <w:szCs w:val="24"/>
          <w:highlight w:val="lightGray"/>
        </w:rPr>
      </w:pPr>
    </w:p>
    <w:p w14:paraId="6CB2EF3A" w14:textId="5953B45A" w:rsidR="00FA1F27" w:rsidRDefault="00FA1F27" w:rsidP="00FA1F27">
      <w:pPr>
        <w:spacing w:after="0" w:line="240" w:lineRule="auto"/>
        <w:rPr>
          <w:sz w:val="24"/>
          <w:szCs w:val="24"/>
          <w:highlight w:val="lightGray"/>
        </w:rPr>
      </w:pPr>
    </w:p>
    <w:p w14:paraId="7B3ACC84" w14:textId="3BD68FF7" w:rsidR="00FA1F27" w:rsidRDefault="00FA1F27" w:rsidP="00FA1F27">
      <w:pPr>
        <w:spacing w:after="0" w:line="240" w:lineRule="auto"/>
        <w:rPr>
          <w:b/>
          <w:sz w:val="24"/>
          <w:szCs w:val="24"/>
        </w:rPr>
      </w:pPr>
      <w:r w:rsidRPr="00FA1F27">
        <w:rPr>
          <w:b/>
          <w:sz w:val="24"/>
          <w:szCs w:val="24"/>
        </w:rPr>
        <w:t>References</w:t>
      </w:r>
    </w:p>
    <w:p w14:paraId="315DBF7D" w14:textId="11AC41FC" w:rsidR="00FA1F27" w:rsidRPr="00FA1F27" w:rsidRDefault="00EF5FCD" w:rsidP="00FA1F27">
      <w:pPr>
        <w:spacing w:after="0" w:line="240" w:lineRule="auto"/>
        <w:rPr>
          <w:highlight w:val="lightGray"/>
        </w:rPr>
      </w:pPr>
      <w:r>
        <w:rPr>
          <w:highlight w:val="lightGray"/>
        </w:rPr>
        <w:t>References are o</w:t>
      </w:r>
      <w:r w:rsidR="00FA1F27" w:rsidRPr="00FA1F27">
        <w:rPr>
          <w:highlight w:val="lightGray"/>
        </w:rPr>
        <w:t xml:space="preserve">ptional </w:t>
      </w:r>
      <w:r>
        <w:rPr>
          <w:highlight w:val="lightGray"/>
        </w:rPr>
        <w:t xml:space="preserve">and do </w:t>
      </w:r>
      <w:r w:rsidR="00FA1F27" w:rsidRPr="00FA1F27">
        <w:rPr>
          <w:highlight w:val="lightGray"/>
        </w:rPr>
        <w:t xml:space="preserve">not count </w:t>
      </w:r>
      <w:r w:rsidR="00A5639A">
        <w:rPr>
          <w:highlight w:val="lightGray"/>
        </w:rPr>
        <w:t>toward</w:t>
      </w:r>
      <w:r>
        <w:rPr>
          <w:highlight w:val="lightGray"/>
        </w:rPr>
        <w:t xml:space="preserve"> </w:t>
      </w:r>
      <w:r w:rsidR="00FA1F27" w:rsidRPr="00FA1F27">
        <w:rPr>
          <w:highlight w:val="lightGray"/>
        </w:rPr>
        <w:t>the 3-page limit</w:t>
      </w:r>
      <w:r>
        <w:rPr>
          <w:highlight w:val="lightGray"/>
        </w:rPr>
        <w:t xml:space="preserve">. </w:t>
      </w:r>
    </w:p>
    <w:sectPr w:rsidR="00FA1F27" w:rsidRPr="00FA1F27" w:rsidSect="00D5461E">
      <w:headerReference w:type="default" r:id="rId10"/>
      <w:footerReference w:type="default" r:id="rId11"/>
      <w:pgSz w:w="12240" w:h="15840"/>
      <w:pgMar w:top="1080" w:right="1080" w:bottom="1080" w:left="1080" w:header="720" w:footer="720" w:gutter="0"/>
      <w:pgBorders w:display="notFirstPage" w:offsetFrom="page">
        <w:top w:val="thinThickLargeGap" w:sz="24" w:space="24" w:color="4A7B29" w:themeColor="accent2" w:themeShade="BF"/>
        <w:left w:val="thinThickLargeGap" w:sz="24" w:space="24" w:color="4A7B29" w:themeColor="accent2" w:themeShade="BF"/>
        <w:bottom w:val="thinThickLargeGap" w:sz="24" w:space="24" w:color="4A7B29" w:themeColor="accent2" w:themeShade="BF"/>
        <w:right w:val="thinThickLargeGap" w:sz="24" w:space="24" w:color="4A7B29" w:themeColor="accent2" w:themeShade="BF"/>
      </w:pgBorders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20914B" w14:textId="77777777" w:rsidR="00E52942" w:rsidRDefault="00E52942" w:rsidP="00762786">
      <w:pPr>
        <w:spacing w:after="0" w:line="240" w:lineRule="auto"/>
      </w:pPr>
      <w:r>
        <w:separator/>
      </w:r>
    </w:p>
  </w:endnote>
  <w:endnote w:type="continuationSeparator" w:id="0">
    <w:p w14:paraId="09F8F03F" w14:textId="77777777" w:rsidR="00E52942" w:rsidRDefault="00E52942" w:rsidP="00762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210258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E34D8CF" w14:textId="71FF0825" w:rsidR="00762786" w:rsidRDefault="00762786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0C70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C6E2C1C" w14:textId="77777777" w:rsidR="00762786" w:rsidRDefault="007627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2C2B3D" w14:textId="77777777" w:rsidR="00E52942" w:rsidRDefault="00E52942" w:rsidP="00762786">
      <w:pPr>
        <w:spacing w:after="0" w:line="240" w:lineRule="auto"/>
      </w:pPr>
      <w:r>
        <w:separator/>
      </w:r>
    </w:p>
  </w:footnote>
  <w:footnote w:type="continuationSeparator" w:id="0">
    <w:p w14:paraId="326C753E" w14:textId="77777777" w:rsidR="00E52942" w:rsidRDefault="00E52942" w:rsidP="00762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134BF8" w14:textId="77777777" w:rsidR="00537C66" w:rsidRDefault="00537C66" w:rsidP="00537C6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735B"/>
    <w:multiLevelType w:val="hybridMultilevel"/>
    <w:tmpl w:val="732277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8C0BBB"/>
    <w:multiLevelType w:val="hybridMultilevel"/>
    <w:tmpl w:val="5ED0ABEA"/>
    <w:lvl w:ilvl="0" w:tplc="0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" w15:restartNumberingAfterBreak="0">
    <w:nsid w:val="2E4C4DB5"/>
    <w:multiLevelType w:val="hybridMultilevel"/>
    <w:tmpl w:val="9B9E7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73B0E"/>
    <w:multiLevelType w:val="hybridMultilevel"/>
    <w:tmpl w:val="8D30DC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445009"/>
    <w:multiLevelType w:val="hybridMultilevel"/>
    <w:tmpl w:val="445874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0507CFC"/>
    <w:multiLevelType w:val="hybridMultilevel"/>
    <w:tmpl w:val="4574D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EC0"/>
    <w:rsid w:val="00000D11"/>
    <w:rsid w:val="00003EAE"/>
    <w:rsid w:val="00096330"/>
    <w:rsid w:val="000C0D5B"/>
    <w:rsid w:val="00184691"/>
    <w:rsid w:val="002022B9"/>
    <w:rsid w:val="00273750"/>
    <w:rsid w:val="00280315"/>
    <w:rsid w:val="002B491E"/>
    <w:rsid w:val="00320C70"/>
    <w:rsid w:val="00347991"/>
    <w:rsid w:val="00392EC0"/>
    <w:rsid w:val="003D15E1"/>
    <w:rsid w:val="00522778"/>
    <w:rsid w:val="00537C66"/>
    <w:rsid w:val="00576700"/>
    <w:rsid w:val="005E661D"/>
    <w:rsid w:val="00635AB4"/>
    <w:rsid w:val="00661A8A"/>
    <w:rsid w:val="00674FBB"/>
    <w:rsid w:val="00762786"/>
    <w:rsid w:val="00775114"/>
    <w:rsid w:val="00816C31"/>
    <w:rsid w:val="00844A9D"/>
    <w:rsid w:val="008861C9"/>
    <w:rsid w:val="008A6A06"/>
    <w:rsid w:val="008C574A"/>
    <w:rsid w:val="008F0B93"/>
    <w:rsid w:val="00944D0D"/>
    <w:rsid w:val="0095633C"/>
    <w:rsid w:val="00A00D56"/>
    <w:rsid w:val="00A5639A"/>
    <w:rsid w:val="00A72D76"/>
    <w:rsid w:val="00B072B5"/>
    <w:rsid w:val="00B632FF"/>
    <w:rsid w:val="00B67CC9"/>
    <w:rsid w:val="00BA0DC5"/>
    <w:rsid w:val="00C12A06"/>
    <w:rsid w:val="00CD1E1D"/>
    <w:rsid w:val="00CF269C"/>
    <w:rsid w:val="00D02EA8"/>
    <w:rsid w:val="00D27FAD"/>
    <w:rsid w:val="00D5461E"/>
    <w:rsid w:val="00E52942"/>
    <w:rsid w:val="00E80D59"/>
    <w:rsid w:val="00EB339A"/>
    <w:rsid w:val="00EF3A3D"/>
    <w:rsid w:val="00EF5FCD"/>
    <w:rsid w:val="00F14EC1"/>
    <w:rsid w:val="00FA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13A492"/>
  <w15:chartTrackingRefBased/>
  <w15:docId w15:val="{3F325E95-0C2E-45E1-8B34-74E79574C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C66"/>
  </w:style>
  <w:style w:type="paragraph" w:styleId="Heading1">
    <w:name w:val="heading 1"/>
    <w:basedOn w:val="Normal"/>
    <w:next w:val="Normal"/>
    <w:link w:val="Heading1Char"/>
    <w:uiPriority w:val="9"/>
    <w:qFormat/>
    <w:rsid w:val="00537C66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729928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7C66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7C6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55F51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37C6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37C6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55F51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37C6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55F51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37C6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4D671B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37C6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55F51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37C6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55F51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469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A6A06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537C66"/>
    <w:rPr>
      <w:rFonts w:asciiTheme="majorHAnsi" w:eastAsiaTheme="majorEastAsia" w:hAnsiTheme="majorHAnsi" w:cstheme="majorBidi"/>
      <w:color w:val="729928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7C66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37C66"/>
    <w:rPr>
      <w:rFonts w:asciiTheme="majorHAnsi" w:eastAsiaTheme="majorEastAsia" w:hAnsiTheme="majorHAnsi" w:cstheme="majorBidi"/>
      <w:color w:val="455F51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37C66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37C66"/>
    <w:rPr>
      <w:rFonts w:asciiTheme="majorHAnsi" w:eastAsiaTheme="majorEastAsia" w:hAnsiTheme="majorHAnsi" w:cstheme="majorBidi"/>
      <w:color w:val="455F51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37C66"/>
    <w:rPr>
      <w:rFonts w:asciiTheme="majorHAnsi" w:eastAsiaTheme="majorEastAsia" w:hAnsiTheme="majorHAnsi" w:cstheme="majorBidi"/>
      <w:i/>
      <w:iCs/>
      <w:color w:val="455F51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37C66"/>
    <w:rPr>
      <w:rFonts w:asciiTheme="majorHAnsi" w:eastAsiaTheme="majorEastAsia" w:hAnsiTheme="majorHAnsi" w:cstheme="majorBidi"/>
      <w:i/>
      <w:iCs/>
      <w:color w:val="4D671B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37C66"/>
    <w:rPr>
      <w:rFonts w:asciiTheme="majorHAnsi" w:eastAsiaTheme="majorEastAsia" w:hAnsiTheme="majorHAnsi" w:cstheme="majorBidi"/>
      <w:b/>
      <w:bCs/>
      <w:color w:val="455F51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37C66"/>
    <w:rPr>
      <w:rFonts w:asciiTheme="majorHAnsi" w:eastAsiaTheme="majorEastAsia" w:hAnsiTheme="majorHAnsi" w:cstheme="majorBidi"/>
      <w:b/>
      <w:bCs/>
      <w:i/>
      <w:iCs/>
      <w:color w:val="455F51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37C66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537C66"/>
    <w:pPr>
      <w:spacing w:after="0" w:line="240" w:lineRule="auto"/>
      <w:contextualSpacing/>
    </w:pPr>
    <w:rPr>
      <w:rFonts w:asciiTheme="majorHAnsi" w:eastAsiaTheme="majorEastAsia" w:hAnsiTheme="majorHAnsi" w:cstheme="majorBidi"/>
      <w:color w:val="99CB38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37C66"/>
    <w:rPr>
      <w:rFonts w:asciiTheme="majorHAnsi" w:eastAsiaTheme="majorEastAsia" w:hAnsiTheme="majorHAnsi" w:cstheme="majorBidi"/>
      <w:color w:val="99CB38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37C6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37C66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537C66"/>
    <w:rPr>
      <w:b/>
      <w:bCs/>
    </w:rPr>
  </w:style>
  <w:style w:type="character" w:styleId="Emphasis">
    <w:name w:val="Emphasis"/>
    <w:basedOn w:val="DefaultParagraphFont"/>
    <w:uiPriority w:val="20"/>
    <w:qFormat/>
    <w:rsid w:val="00537C66"/>
    <w:rPr>
      <w:i/>
      <w:iCs/>
    </w:rPr>
  </w:style>
  <w:style w:type="paragraph" w:styleId="NoSpacing">
    <w:name w:val="No Spacing"/>
    <w:link w:val="NoSpacingChar"/>
    <w:uiPriority w:val="1"/>
    <w:qFormat/>
    <w:rsid w:val="00537C6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37C66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37C66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37C66"/>
    <w:pPr>
      <w:pBdr>
        <w:left w:val="single" w:sz="18" w:space="12" w:color="99CB38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99CB38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7C66"/>
    <w:rPr>
      <w:rFonts w:asciiTheme="majorHAnsi" w:eastAsiaTheme="majorEastAsia" w:hAnsiTheme="majorHAnsi" w:cstheme="majorBidi"/>
      <w:color w:val="99CB38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537C66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537C6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37C66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37C66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37C66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37C6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627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786"/>
  </w:style>
  <w:style w:type="paragraph" w:styleId="Footer">
    <w:name w:val="footer"/>
    <w:basedOn w:val="Normal"/>
    <w:link w:val="FooterChar"/>
    <w:uiPriority w:val="99"/>
    <w:unhideWhenUsed/>
    <w:rsid w:val="007627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786"/>
  </w:style>
  <w:style w:type="paragraph" w:styleId="BalloonText">
    <w:name w:val="Balloon Text"/>
    <w:basedOn w:val="Normal"/>
    <w:link w:val="BalloonTextChar"/>
    <w:uiPriority w:val="99"/>
    <w:semiHidden/>
    <w:unhideWhenUsed/>
    <w:rsid w:val="003479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991"/>
    <w:rPr>
      <w:rFonts w:ascii="Segoe UI" w:hAnsi="Segoe UI" w:cs="Segoe UI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2022B9"/>
  </w:style>
  <w:style w:type="character" w:styleId="Hyperlink">
    <w:name w:val="Hyperlink"/>
    <w:basedOn w:val="DefaultParagraphFont"/>
    <w:uiPriority w:val="99"/>
    <w:unhideWhenUsed/>
    <w:rsid w:val="00537C66"/>
    <w:rPr>
      <w:color w:val="EE7B08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6700"/>
    <w:rPr>
      <w:color w:val="977B2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rteeh.org/research/call-for-problem-statement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-walker\AppData\Local\Microsoft\Windows\INetCache\Content.Outlook\J1BS3IVC\Problem%20Statement%20draft.dotx" TargetMode="External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Problem Statement draft</Template>
  <TotalTime>1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CARTEEH Problem Statement</vt:lpstr>
    </vt:vector>
  </TitlesOfParts>
  <Company>Texas A&amp;M Transportation Institute</Company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CARTEEH Problem Statement</dc:title>
  <dc:subject/>
  <dc:creator>Canton, Michelle</dc:creator>
  <cp:keywords/>
  <dc:description/>
  <cp:lastModifiedBy>Canton, Michelle</cp:lastModifiedBy>
  <cp:revision>3</cp:revision>
  <cp:lastPrinted>2017-09-28T16:17:00Z</cp:lastPrinted>
  <dcterms:created xsi:type="dcterms:W3CDTF">2017-09-29T15:45:00Z</dcterms:created>
  <dcterms:modified xsi:type="dcterms:W3CDTF">2017-09-29T18:53:00Z</dcterms:modified>
</cp:coreProperties>
</file>