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9FC0" w14:textId="77777777" w:rsidR="00B87F82" w:rsidRPr="00C11E98" w:rsidRDefault="00B87F82" w:rsidP="004632BF">
      <w:pPr>
        <w:pStyle w:val="Title"/>
        <w:jc w:val="center"/>
        <w:rPr>
          <w:b/>
        </w:rPr>
      </w:pPr>
      <w:r w:rsidRPr="00C11E98">
        <w:rPr>
          <w:b/>
        </w:rPr>
        <w:t>CARTEEH Project Closeo</w:t>
      </w:r>
      <w:r w:rsidR="004632BF" w:rsidRPr="00C11E98">
        <w:rPr>
          <w:b/>
        </w:rPr>
        <w:t>ut Checklist</w:t>
      </w:r>
    </w:p>
    <w:p w14:paraId="0A0A412D" w14:textId="2DAD25CF" w:rsidR="00B87F82" w:rsidRPr="00C11E98" w:rsidRDefault="00154169" w:rsidP="00543EE3">
      <w:pPr>
        <w:pStyle w:val="BodyText"/>
      </w:pPr>
      <w:r w:rsidRPr="00C11E98">
        <w:t xml:space="preserve">The </w:t>
      </w:r>
      <w:r w:rsidR="002D10E6" w:rsidRPr="00C11E98">
        <w:t xml:space="preserve">Project Closeout Checklist </w:t>
      </w:r>
      <w:r w:rsidR="003C7BC3" w:rsidRPr="00C11E98">
        <w:t>document</w:t>
      </w:r>
      <w:r w:rsidR="00013150">
        <w:t>s</w:t>
      </w:r>
      <w:r w:rsidR="003C7BC3" w:rsidRPr="00C11E98">
        <w:t xml:space="preserve"> that </w:t>
      </w:r>
      <w:r w:rsidRPr="00C11E98">
        <w:t>all administrative and technical requirements</w:t>
      </w:r>
      <w:r w:rsidR="003C7BC3" w:rsidRPr="00C11E98">
        <w:t xml:space="preserve"> have been completed at the </w:t>
      </w:r>
      <w:r w:rsidR="00F11314" w:rsidRPr="00C11E98">
        <w:t xml:space="preserve">close of a </w:t>
      </w:r>
      <w:r w:rsidR="000E250E" w:rsidRPr="00C11E98">
        <w:t>CARTEEH project</w:t>
      </w:r>
      <w:proofErr w:type="gramStart"/>
      <w:r w:rsidR="00543EE3" w:rsidRPr="00C11E98">
        <w:t>.</w:t>
      </w:r>
      <w:r w:rsidR="004E6DF3">
        <w:t xml:space="preserve"> </w:t>
      </w:r>
      <w:proofErr w:type="gramEnd"/>
      <w:r w:rsidR="004E6DF3">
        <w:t xml:space="preserve">The </w:t>
      </w:r>
      <w:r w:rsidR="00CC6244" w:rsidRPr="00C11E98">
        <w:t xml:space="preserve">completed checklist </w:t>
      </w:r>
      <w:proofErr w:type="gramStart"/>
      <w:r w:rsidR="00CC6244" w:rsidRPr="00C11E98">
        <w:t>must be submitted</w:t>
      </w:r>
      <w:proofErr w:type="gramEnd"/>
      <w:r w:rsidR="00CC6244" w:rsidRPr="00C11E98">
        <w:t xml:space="preserve"> with the final project report within </w:t>
      </w:r>
      <w:r w:rsidR="00CC6244" w:rsidRPr="002323DD">
        <w:rPr>
          <w:b/>
        </w:rPr>
        <w:t>60</w:t>
      </w:r>
      <w:r w:rsidR="002D10E6" w:rsidRPr="002323DD">
        <w:rPr>
          <w:b/>
        </w:rPr>
        <w:t> </w:t>
      </w:r>
      <w:r w:rsidR="00CC6244" w:rsidRPr="002323DD">
        <w:rPr>
          <w:b/>
        </w:rPr>
        <w:t>days</w:t>
      </w:r>
      <w:r w:rsidR="00CC6244" w:rsidRPr="00C11E98">
        <w:t xml:space="preserve"> after the </w:t>
      </w:r>
      <w:r w:rsidR="0066728F" w:rsidRPr="00C11E98">
        <w:t>project completion date.</w:t>
      </w:r>
    </w:p>
    <w:p w14:paraId="46730635" w14:textId="66903763" w:rsidR="00B53739" w:rsidRPr="00C11E98" w:rsidRDefault="004E6DF3" w:rsidP="00543EE3">
      <w:pPr>
        <w:pStyle w:val="BodyText"/>
      </w:pPr>
      <w:r>
        <w:t>After receiving the closeout checklist and final r</w:t>
      </w:r>
      <w:r w:rsidR="00356756">
        <w:t>esearch r</w:t>
      </w:r>
      <w:r>
        <w:t xml:space="preserve">eport, </w:t>
      </w:r>
      <w:r w:rsidR="00341DD9">
        <w:t>C</w:t>
      </w:r>
      <w:r w:rsidR="00B53739" w:rsidRPr="00C11E98">
        <w:t xml:space="preserve">ARTEEH leadership will review </w:t>
      </w:r>
      <w:r w:rsidR="009C2AD0">
        <w:t xml:space="preserve">both </w:t>
      </w:r>
      <w:r w:rsidR="00B53739" w:rsidRPr="00C11E98">
        <w:t xml:space="preserve">and determine whether additional edits are necessary prior to </w:t>
      </w:r>
      <w:r w:rsidR="00ED6FB5">
        <w:t xml:space="preserve">final </w:t>
      </w:r>
      <w:r w:rsidR="00B53739" w:rsidRPr="00C11E98">
        <w:t>approval</w:t>
      </w:r>
      <w:proofErr w:type="gramStart"/>
      <w:r w:rsidR="00B53739" w:rsidRPr="00C11E98">
        <w:t>.</w:t>
      </w:r>
      <w:r w:rsidR="002D10E6" w:rsidRPr="00C11E98">
        <w:t xml:space="preserve"> </w:t>
      </w:r>
      <w:proofErr w:type="gramEnd"/>
      <w:r w:rsidR="00B53739" w:rsidRPr="00C11E98">
        <w:t xml:space="preserve">If edits are required, the </w:t>
      </w:r>
      <w:r>
        <w:t xml:space="preserve">document(s) </w:t>
      </w:r>
      <w:proofErr w:type="gramStart"/>
      <w:r w:rsidR="00B53739" w:rsidRPr="00C11E98">
        <w:t>will be returned</w:t>
      </w:r>
      <w:proofErr w:type="gramEnd"/>
      <w:r w:rsidR="00B53739" w:rsidRPr="00C11E98">
        <w:t xml:space="preserve"> to the </w:t>
      </w:r>
      <w:r>
        <w:t>principal investigator (</w:t>
      </w:r>
      <w:r w:rsidR="00B53739" w:rsidRPr="00C11E98">
        <w:t>PI</w:t>
      </w:r>
      <w:r>
        <w:t>)</w:t>
      </w:r>
      <w:r w:rsidR="00B53739" w:rsidRPr="00C11E98">
        <w:t xml:space="preserve"> with </w:t>
      </w:r>
      <w:r w:rsidR="007003CA">
        <w:t xml:space="preserve">comments on requested </w:t>
      </w:r>
      <w:r w:rsidR="00ED6FB5">
        <w:t>r</w:t>
      </w:r>
      <w:r w:rsidR="00B53739" w:rsidRPr="00C11E98">
        <w:t>evisions.</w:t>
      </w:r>
    </w:p>
    <w:p w14:paraId="45C1F532" w14:textId="48B18916" w:rsidR="00B53739" w:rsidRDefault="003E0E83" w:rsidP="00543EE3">
      <w:pPr>
        <w:pStyle w:val="BodyText"/>
      </w:pPr>
      <w:r>
        <w:t>Once revisions are complete</w:t>
      </w:r>
      <w:r w:rsidR="003C7191">
        <w:t>d</w:t>
      </w:r>
      <w:r w:rsidR="00356756">
        <w:t>, t</w:t>
      </w:r>
      <w:r w:rsidR="00B53739" w:rsidRPr="00C11E98">
        <w:t xml:space="preserve">he final </w:t>
      </w:r>
      <w:r w:rsidR="009C2AD0">
        <w:t>documents should be returned to CAR</w:t>
      </w:r>
      <w:r w:rsidR="00356756">
        <w:t>TEEH for final approval</w:t>
      </w:r>
      <w:proofErr w:type="gramStart"/>
      <w:r w:rsidR="00356756">
        <w:t xml:space="preserve">. </w:t>
      </w:r>
      <w:proofErr w:type="gramEnd"/>
      <w:r w:rsidR="009C2AD0">
        <w:t xml:space="preserve">After </w:t>
      </w:r>
      <w:r w:rsidR="00356756">
        <w:t xml:space="preserve">notifying the PI of the final approval, </w:t>
      </w:r>
      <w:r w:rsidR="007003CA">
        <w:t xml:space="preserve">CARTEEH administration will upload the </w:t>
      </w:r>
      <w:r w:rsidR="00356756">
        <w:t>r</w:t>
      </w:r>
      <w:r w:rsidR="009C2AD0">
        <w:t xml:space="preserve">esearch </w:t>
      </w:r>
      <w:r w:rsidR="00356756">
        <w:t>r</w:t>
      </w:r>
      <w:r w:rsidR="009C2AD0">
        <w:t xml:space="preserve">eport </w:t>
      </w:r>
      <w:r w:rsidR="007003CA">
        <w:t>to</w:t>
      </w:r>
      <w:r w:rsidR="00341DD9">
        <w:t xml:space="preserve"> </w:t>
      </w:r>
      <w:r w:rsidR="00B53739" w:rsidRPr="00C11E98">
        <w:t>the CARTEEH website a</w:t>
      </w:r>
      <w:r w:rsidR="00013150">
        <w:t>nd</w:t>
      </w:r>
      <w:r w:rsidR="00B53739" w:rsidRPr="00C11E98">
        <w:t xml:space="preserve"> various repositories, per the grant’s requirements</w:t>
      </w:r>
      <w:r w:rsidR="003B0FB9" w:rsidRPr="00C11E98">
        <w:t>.</w:t>
      </w:r>
    </w:p>
    <w:p w14:paraId="3CE8661E" w14:textId="77777777" w:rsidR="00B87F82" w:rsidRPr="00C11E98" w:rsidRDefault="005F435A" w:rsidP="00543EE3">
      <w:pPr>
        <w:pStyle w:val="Heading1"/>
      </w:pPr>
      <w:r w:rsidRPr="00C11E98">
        <w:t>Summary Information</w:t>
      </w:r>
    </w:p>
    <w:p w14:paraId="3AA25667" w14:textId="77777777" w:rsidR="006A7B1D" w:rsidRPr="00C11E98" w:rsidRDefault="00B87F82" w:rsidP="00114F57">
      <w:pPr>
        <w:pStyle w:val="BodyText2"/>
      </w:pPr>
      <w:r w:rsidRPr="00C11E98">
        <w:t>Project Title</w:t>
      </w:r>
      <w:r w:rsidR="006A7B1D" w:rsidRPr="00C11E98">
        <w:t>:</w:t>
      </w:r>
      <w:r w:rsidR="00114F57" w:rsidRPr="00C11E98">
        <w:t xml:space="preserve"> </w:t>
      </w:r>
      <w:bookmarkStart w:id="0" w:name="ProjectTitle"/>
      <w:r w:rsidR="00114F57" w:rsidRPr="00C11E98">
        <w:rPr>
          <w:rStyle w:val="ProjectTit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bookmarkStart w:id="1" w:name="Text1"/>
      <w:r w:rsidR="00114F57" w:rsidRPr="00C11E98">
        <w:rPr>
          <w:rStyle w:val="ProjectTitle"/>
        </w:rPr>
        <w:instrText xml:space="preserve"> FORMTEXT </w:instrText>
      </w:r>
      <w:r w:rsidR="00114F57" w:rsidRPr="00C11E98">
        <w:rPr>
          <w:rStyle w:val="ProjectTitle"/>
        </w:rPr>
      </w:r>
      <w:r w:rsidR="00114F57" w:rsidRPr="00C11E98">
        <w:rPr>
          <w:rStyle w:val="ProjectTitle"/>
        </w:rPr>
        <w:fldChar w:fldCharType="separate"/>
      </w:r>
      <w:r w:rsidR="00114F57" w:rsidRPr="00C11E98">
        <w:rPr>
          <w:rStyle w:val="ProjectTitle"/>
        </w:rPr>
        <w:t>&lt;</w:t>
      </w:r>
      <w:r w:rsidR="00040213" w:rsidRPr="00C11E98">
        <w:rPr>
          <w:rStyle w:val="ProjectTitle"/>
        </w:rPr>
        <w:t>Project Title</w:t>
      </w:r>
      <w:r w:rsidR="00114F57" w:rsidRPr="00C11E98">
        <w:rPr>
          <w:rStyle w:val="ProjectTitle"/>
        </w:rPr>
        <w:t>&gt;</w:t>
      </w:r>
      <w:r w:rsidR="00114F57" w:rsidRPr="00C11E98">
        <w:rPr>
          <w:rStyle w:val="ProjectTitle"/>
        </w:rPr>
        <w:fldChar w:fldCharType="end"/>
      </w:r>
      <w:bookmarkEnd w:id="0"/>
      <w:bookmarkEnd w:id="1"/>
    </w:p>
    <w:p w14:paraId="00D98E87" w14:textId="77777777" w:rsidR="006A7B1D" w:rsidRPr="00C11E98" w:rsidRDefault="006A7B1D" w:rsidP="00DE0FF1">
      <w:pPr>
        <w:pStyle w:val="BodyText2"/>
      </w:pPr>
      <w:r w:rsidRPr="00C11E98">
        <w:t>Principal Investigator(s</w:t>
      </w:r>
      <w:proofErr w:type="gramStart"/>
      <w:r w:rsidRPr="00C11E98">
        <w:t>):</w:t>
      </w:r>
      <w:proofErr w:type="gramEnd"/>
      <w:r w:rsidR="00114F57" w:rsidRPr="00C11E98">
        <w:t xml:space="preserve"> </w:t>
      </w:r>
      <w:r w:rsidR="00114F57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114F57" w:rsidRPr="00C11E98">
        <w:rPr>
          <w:u w:val="single"/>
        </w:rPr>
        <w:instrText xml:space="preserve"> FORMTEXT </w:instrText>
      </w:r>
      <w:r w:rsidR="00114F57" w:rsidRPr="00C11E98">
        <w:rPr>
          <w:u w:val="single"/>
        </w:rPr>
      </w:r>
      <w:r w:rsidR="00114F57" w:rsidRPr="00C11E98">
        <w:rPr>
          <w:u w:val="single"/>
        </w:rPr>
        <w:fldChar w:fldCharType="separate"/>
      </w:r>
      <w:r w:rsidR="00114F57" w:rsidRPr="00C11E98">
        <w:rPr>
          <w:u w:val="single"/>
        </w:rPr>
        <w:t>&lt;enter here&gt;</w:t>
      </w:r>
      <w:r w:rsidR="00114F57" w:rsidRPr="00C11E98">
        <w:fldChar w:fldCharType="end"/>
      </w:r>
    </w:p>
    <w:p w14:paraId="353D941B" w14:textId="77777777" w:rsidR="006A7B1D" w:rsidRPr="00C11E98" w:rsidRDefault="00831A6D" w:rsidP="00DE0FF1">
      <w:pPr>
        <w:pStyle w:val="BodyText2"/>
      </w:pPr>
      <w:r w:rsidRPr="00C11E98">
        <w:t>Co-PIs, Co-i</w:t>
      </w:r>
      <w:r w:rsidR="006A7B1D" w:rsidRPr="00C11E98">
        <w:t>nvestigator(s</w:t>
      </w:r>
      <w:proofErr w:type="gramStart"/>
      <w:r w:rsidR="006A7B1D" w:rsidRPr="00C11E98">
        <w:t>):</w:t>
      </w:r>
      <w:proofErr w:type="gramEnd"/>
      <w:r w:rsidR="00114F57" w:rsidRPr="00C11E98">
        <w:t xml:space="preserve"> </w:t>
      </w:r>
      <w:r w:rsidR="00114F57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114F57" w:rsidRPr="00C11E98">
        <w:rPr>
          <w:u w:val="single"/>
        </w:rPr>
        <w:instrText xml:space="preserve"> FORMTEXT </w:instrText>
      </w:r>
      <w:r w:rsidR="00114F57" w:rsidRPr="00C11E98">
        <w:rPr>
          <w:u w:val="single"/>
        </w:rPr>
      </w:r>
      <w:r w:rsidR="00114F57" w:rsidRPr="00C11E98">
        <w:rPr>
          <w:u w:val="single"/>
        </w:rPr>
        <w:fldChar w:fldCharType="separate"/>
      </w:r>
      <w:r w:rsidR="00114F57" w:rsidRPr="00C11E98">
        <w:rPr>
          <w:u w:val="single"/>
        </w:rPr>
        <w:t>&lt;enter here&gt;</w:t>
      </w:r>
      <w:r w:rsidR="00114F57" w:rsidRPr="00C11E98">
        <w:fldChar w:fldCharType="end"/>
      </w:r>
    </w:p>
    <w:p w14:paraId="16679918" w14:textId="77777777" w:rsidR="00B87F82" w:rsidRPr="00C11E98" w:rsidRDefault="006A7B1D" w:rsidP="00E21CB0">
      <w:pPr>
        <w:pStyle w:val="BodyText2"/>
        <w:spacing w:after="240"/>
        <w:rPr>
          <w:u w:val="single"/>
        </w:rPr>
      </w:pPr>
      <w:r w:rsidRPr="00C11E98">
        <w:t>Projec</w:t>
      </w:r>
      <w:r w:rsidR="004632BF" w:rsidRPr="00C11E98">
        <w:t xml:space="preserve">t Start Date: </w:t>
      </w:r>
      <w:sdt>
        <w:sdtPr>
          <w:rPr>
            <w:rStyle w:val="Heading1Char"/>
            <w:color w:val="auto"/>
            <w:sz w:val="22"/>
            <w:szCs w:val="22"/>
            <w:u w:val="single"/>
          </w:rPr>
          <w:id w:val="-201866308"/>
          <w:placeholder>
            <w:docPart w:val="59F6FE8F1EBA454095278DAAE3955D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  <w:u w:val="none"/>
          </w:rPr>
        </w:sdtEndPr>
        <w:sdtContent>
          <w:r w:rsidR="00114F57" w:rsidRPr="00C11E9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  <w:r w:rsidR="00114F57" w:rsidRPr="00C11E98">
        <w:tab/>
      </w:r>
      <w:r w:rsidR="004632BF" w:rsidRPr="00C11E98">
        <w:t xml:space="preserve">Project Completion Date: </w:t>
      </w:r>
      <w:sdt>
        <w:sdtPr>
          <w:rPr>
            <w:rStyle w:val="Heading1Char"/>
            <w:color w:val="auto"/>
            <w:sz w:val="22"/>
            <w:szCs w:val="22"/>
            <w:u w:val="single"/>
          </w:rPr>
          <w:id w:val="796186144"/>
          <w:placeholder>
            <w:docPart w:val="5A284551ACB3430A87F1408EF686E9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114F57" w:rsidRPr="00C11E9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14:paraId="15422086" w14:textId="77777777" w:rsidR="004632BF" w:rsidRPr="00C11E98" w:rsidRDefault="005F435A" w:rsidP="00DE0FF1">
      <w:pPr>
        <w:pStyle w:val="BodyText2"/>
      </w:pPr>
      <w:r w:rsidRPr="00C11E98">
        <w:t>Final</w:t>
      </w:r>
      <w:r w:rsidR="004632BF" w:rsidRPr="00C11E98">
        <w:t xml:space="preserve"> Project </w:t>
      </w:r>
      <w:proofErr w:type="gramStart"/>
      <w:r w:rsidR="002D04B9" w:rsidRPr="00C11E98">
        <w:t>Cost:</w:t>
      </w:r>
      <w:proofErr w:type="gramEnd"/>
      <w:r w:rsidR="00E81AF9" w:rsidRPr="00C11E98">
        <w:t xml:space="preserve"> $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24E67D40" w14:textId="77777777" w:rsidR="002D04B9" w:rsidRPr="00C11E98" w:rsidRDefault="00E81AF9" w:rsidP="00DE0FF1">
      <w:pPr>
        <w:pStyle w:val="BodyText2"/>
      </w:pPr>
      <w:r w:rsidRPr="00C11E98">
        <w:t xml:space="preserve">CARTEEH Funds: </w:t>
      </w:r>
      <w:r w:rsidR="002D04B9" w:rsidRPr="00C11E98">
        <w:t>$</w:t>
      </w:r>
      <w:r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rPr>
          <w:u w:val="single"/>
        </w:rPr>
        <w:instrText xml:space="preserve"> FORMTEXT </w:instrText>
      </w:r>
      <w:r w:rsidRPr="00C11E98">
        <w:rPr>
          <w:u w:val="single"/>
        </w:rPr>
      </w:r>
      <w:r w:rsidRPr="00C11E98">
        <w:rPr>
          <w:u w:val="single"/>
        </w:rPr>
        <w:fldChar w:fldCharType="separate"/>
      </w:r>
      <w:r w:rsidRPr="00C11E98">
        <w:rPr>
          <w:u w:val="single"/>
        </w:rPr>
        <w:t>&lt;enter here&gt;</w:t>
      </w:r>
      <w:r w:rsidRPr="00C11E98">
        <w:fldChar w:fldCharType="end"/>
      </w:r>
    </w:p>
    <w:p w14:paraId="395FC3CC" w14:textId="77777777" w:rsidR="002D04B9" w:rsidRPr="00C11E98" w:rsidRDefault="002D04B9" w:rsidP="00DE0FF1">
      <w:pPr>
        <w:pStyle w:val="BodyText2"/>
      </w:pPr>
      <w:r w:rsidRPr="00C11E98">
        <w:t>Matching Funds: $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29E74C81" w14:textId="77777777" w:rsidR="00847A13" w:rsidRPr="00C11E98" w:rsidRDefault="00E81AF9" w:rsidP="00DE0FF1">
      <w:pPr>
        <w:pStyle w:val="BodyText2"/>
      </w:pPr>
      <w:r w:rsidRPr="00C11E98">
        <w:t xml:space="preserve">Total: </w:t>
      </w:r>
      <w:r w:rsidR="00847A13" w:rsidRPr="00C11E98">
        <w:t>$</w:t>
      </w:r>
      <w:r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rPr>
          <w:u w:val="single"/>
        </w:rPr>
        <w:instrText xml:space="preserve"> FORMTEXT </w:instrText>
      </w:r>
      <w:r w:rsidRPr="00C11E98">
        <w:rPr>
          <w:u w:val="single"/>
        </w:rPr>
      </w:r>
      <w:r w:rsidRPr="00C11E98">
        <w:rPr>
          <w:u w:val="single"/>
        </w:rPr>
        <w:fldChar w:fldCharType="separate"/>
      </w:r>
      <w:r w:rsidRPr="00C11E98">
        <w:rPr>
          <w:u w:val="single"/>
        </w:rPr>
        <w:t>&lt;enter here&gt;</w:t>
      </w:r>
      <w:r w:rsidRPr="00C11E98">
        <w:fldChar w:fldCharType="end"/>
      </w:r>
    </w:p>
    <w:p w14:paraId="296EB580" w14:textId="77777777" w:rsidR="002D04B9" w:rsidRPr="00C11E98" w:rsidRDefault="002D04B9" w:rsidP="00DE0FF1">
      <w:pPr>
        <w:pStyle w:val="BodyText2"/>
      </w:pPr>
      <w:r w:rsidRPr="00C11E98">
        <w:t>Leveraged Resources (</w:t>
      </w:r>
      <w:r w:rsidR="00831A6D" w:rsidRPr="00C11E98">
        <w:t>Please Describe</w:t>
      </w:r>
      <w:proofErr w:type="gramStart"/>
      <w:r w:rsidRPr="00C11E98">
        <w:t>)</w:t>
      </w:r>
      <w:r w:rsidR="00831A6D" w:rsidRPr="00C11E98">
        <w:t>:</w:t>
      </w:r>
      <w:proofErr w:type="gramEnd"/>
      <w:r w:rsidRPr="00C11E98">
        <w:t xml:space="preserve"> 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1735B1AA" w14:textId="77777777" w:rsidR="00572D2B" w:rsidRPr="00C11E98" w:rsidRDefault="005F435A" w:rsidP="00DE0FF1">
      <w:pPr>
        <w:pStyle w:val="Heading1"/>
      </w:pPr>
      <w:r w:rsidRPr="00C11E98">
        <w:t xml:space="preserve">Items to </w:t>
      </w:r>
      <w:r w:rsidR="00DE0FF1" w:rsidRPr="00C11E98">
        <w:t>Be Completed</w:t>
      </w:r>
    </w:p>
    <w:p w14:paraId="01ED8926" w14:textId="77777777" w:rsidR="00F41E65" w:rsidRPr="00C11E98" w:rsidRDefault="00E162C4" w:rsidP="00020C68">
      <w:pPr>
        <w:pStyle w:val="BodyText2"/>
      </w:pPr>
      <w:sdt>
        <w:sdtPr>
          <w:id w:val="14074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Final technical report (see template)</w:t>
      </w:r>
    </w:p>
    <w:p w14:paraId="10B327BC" w14:textId="77777777" w:rsidR="00B87F82" w:rsidRPr="00C11E98" w:rsidRDefault="00E162C4" w:rsidP="00020C68">
      <w:pPr>
        <w:pStyle w:val="BodyText2"/>
      </w:pPr>
      <w:sdt>
        <w:sdtPr>
          <w:id w:val="17453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DOT Form F1700.7</w:t>
      </w:r>
      <w:r w:rsidR="003474B9" w:rsidRPr="00C11E98">
        <w:t xml:space="preserve"> (included in technical report template)</w:t>
      </w:r>
    </w:p>
    <w:p w14:paraId="4408223A" w14:textId="77777777" w:rsidR="00B87F82" w:rsidRPr="00C11E98" w:rsidRDefault="00E162C4" w:rsidP="00020C68">
      <w:pPr>
        <w:pStyle w:val="BodyText2"/>
        <w:rPr>
          <w:color w:val="4A7B29" w:themeColor="accent2" w:themeShade="BF"/>
        </w:rPr>
      </w:pPr>
      <w:sdt>
        <w:sdtPr>
          <w:id w:val="1755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Data uploaded to Data Hub</w:t>
      </w:r>
      <w:r w:rsidR="00B87F82" w:rsidRPr="00C11E98">
        <w:rPr>
          <w:color w:val="4A7B29" w:themeColor="accent2" w:themeShade="BF"/>
        </w:rPr>
        <w:t xml:space="preserve"> </w:t>
      </w:r>
      <w:r w:rsidR="00B87F82" w:rsidRPr="00C11E98">
        <w:t>(</w:t>
      </w:r>
      <w:hyperlink w:anchor="_Uploading_Data_to" w:history="1">
        <w:r w:rsidR="00B87F82" w:rsidRPr="00C11E98">
          <w:rPr>
            <w:rStyle w:val="Hyperlink"/>
            <w:color w:val="4A7B29" w:themeColor="accent2" w:themeShade="BF"/>
          </w:rPr>
          <w:t>instructions</w:t>
        </w:r>
      </w:hyperlink>
      <w:r w:rsidR="00F41E65" w:rsidRPr="00C11E98">
        <w:t>)</w:t>
      </w:r>
    </w:p>
    <w:p w14:paraId="0715EE21" w14:textId="77777777" w:rsidR="00B87F82" w:rsidRPr="00C11E98" w:rsidRDefault="00E162C4" w:rsidP="00020C68">
      <w:pPr>
        <w:pStyle w:val="BodyText2"/>
      </w:pPr>
      <w:sdt>
        <w:sdtPr>
          <w:id w:val="-1859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2A4BE8" w:rsidRPr="00C11E98">
        <w:t xml:space="preserve"> </w:t>
      </w:r>
      <w:r w:rsidR="00847A13" w:rsidRPr="00C11E98">
        <w:t>H</w:t>
      </w:r>
      <w:r w:rsidR="00B87F82" w:rsidRPr="00C11E98">
        <w:t>igh-resolution (300 dpi) image</w:t>
      </w:r>
      <w:r w:rsidR="00E76E45" w:rsidRPr="00C11E98">
        <w:t xml:space="preserve"> that represents </w:t>
      </w:r>
      <w:r w:rsidR="00B53FF6" w:rsidRPr="00C11E98">
        <w:t xml:space="preserve">the </w:t>
      </w:r>
      <w:r w:rsidR="00E76E45" w:rsidRPr="00C11E98">
        <w:t>project</w:t>
      </w:r>
    </w:p>
    <w:p w14:paraId="6F5D2068" w14:textId="77777777" w:rsidR="009861F7" w:rsidRPr="00C11E98" w:rsidRDefault="00831A6D" w:rsidP="00543EE3">
      <w:pPr>
        <w:pStyle w:val="Heading1"/>
      </w:pPr>
      <w:r w:rsidRPr="00C11E98">
        <w:t>Project Outputs</w:t>
      </w:r>
    </w:p>
    <w:p w14:paraId="62B12D5D" w14:textId="77777777" w:rsidR="0082122E" w:rsidRPr="00C11E98" w:rsidRDefault="003474B9" w:rsidP="00831A6D">
      <w:pPr>
        <w:pStyle w:val="BodyText"/>
      </w:pPr>
      <w:r w:rsidRPr="00C11E98">
        <w:t>A p</w:t>
      </w:r>
      <w:r w:rsidR="00263C04" w:rsidRPr="00C11E98">
        <w:t>roject output</w:t>
      </w:r>
      <w:r w:rsidRPr="00C11E98">
        <w:t xml:space="preserve"> is </w:t>
      </w:r>
      <w:r w:rsidR="0082122E" w:rsidRPr="00C11E98">
        <w:t>any</w:t>
      </w:r>
      <w:r w:rsidR="009861F7" w:rsidRPr="00C11E98">
        <w:t xml:space="preserve"> </w:t>
      </w:r>
      <w:r w:rsidR="00B87F82" w:rsidRPr="00C11E98">
        <w:t xml:space="preserve">new </w:t>
      </w:r>
      <w:r w:rsidRPr="00C11E98">
        <w:t xml:space="preserve">or </w:t>
      </w:r>
      <w:r w:rsidR="00B87F82" w:rsidRPr="00C11E98">
        <w:t>improved process, practice, technology, software, training aid, or other tangible product</w:t>
      </w:r>
      <w:r w:rsidR="009861F7" w:rsidRPr="00C11E98">
        <w:t xml:space="preserve"> </w:t>
      </w:r>
      <w:r w:rsidR="00263C04" w:rsidRPr="00C11E98">
        <w:t>resulting from this study</w:t>
      </w:r>
      <w:proofErr w:type="gramStart"/>
      <w:r w:rsidR="00263C04" w:rsidRPr="00C11E98">
        <w:t>.</w:t>
      </w:r>
      <w:r w:rsidR="002D10E6" w:rsidRPr="00C11E98">
        <w:t xml:space="preserve"> </w:t>
      </w:r>
      <w:proofErr w:type="gramEnd"/>
      <w:r w:rsidR="0082122E" w:rsidRPr="00C11E98">
        <w:t xml:space="preserve">List and provide a copy or link to </w:t>
      </w:r>
      <w:r w:rsidR="005213F7" w:rsidRPr="00C11E98">
        <w:t xml:space="preserve">any </w:t>
      </w:r>
      <w:r w:rsidR="0082122E" w:rsidRPr="00C11E98">
        <w:t>of the following outputs</w:t>
      </w:r>
      <w:r w:rsidR="00831A6D" w:rsidRPr="00C11E98">
        <w:t>.</w:t>
      </w:r>
    </w:p>
    <w:p w14:paraId="42264517" w14:textId="77777777" w:rsidR="0044789F" w:rsidRPr="00C11E98" w:rsidRDefault="0082122E" w:rsidP="007501EA">
      <w:pPr>
        <w:pStyle w:val="BodyText2"/>
        <w:keepNext/>
      </w:pPr>
      <w:r w:rsidRPr="00C11E98">
        <w:t>P</w:t>
      </w:r>
      <w:r w:rsidR="00B87F82" w:rsidRPr="00C11E98">
        <w:t>ublications, conference papers</w:t>
      </w:r>
      <w:r w:rsidR="00831A6D" w:rsidRPr="00C11E98">
        <w:t>,</w:t>
      </w:r>
      <w:r w:rsidR="00B87F82" w:rsidRPr="00C11E98">
        <w:t xml:space="preserve"> and presentations</w:t>
      </w:r>
      <w:r w:rsidR="007501EA" w:rsidRPr="00C11E98">
        <w:t>:</w:t>
      </w:r>
    </w:p>
    <w:p w14:paraId="51356A4E" w14:textId="77777777" w:rsidR="00B87F82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093C2235" w14:textId="77777777" w:rsidR="00B87F82" w:rsidRPr="00C11E98" w:rsidRDefault="00B87F82" w:rsidP="007501EA">
      <w:pPr>
        <w:pStyle w:val="BodyText2"/>
        <w:keepNext/>
      </w:pPr>
      <w:r w:rsidRPr="00C11E98">
        <w:t>Policy papers</w:t>
      </w:r>
      <w:r w:rsidR="007501EA" w:rsidRPr="00C11E98">
        <w:t>:</w:t>
      </w:r>
    </w:p>
    <w:p w14:paraId="62F905FF" w14:textId="77777777" w:rsidR="005213F7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0667F111" w14:textId="77777777" w:rsidR="00B87F82" w:rsidRPr="00C11E98" w:rsidRDefault="00B87F82" w:rsidP="007501EA">
      <w:pPr>
        <w:pStyle w:val="BodyText2"/>
        <w:keepNext/>
      </w:pPr>
      <w:r w:rsidRPr="00C11E98">
        <w:t>Websites or other internet sites</w:t>
      </w:r>
      <w:r w:rsidR="007501EA" w:rsidRPr="00C11E98">
        <w:t>:</w:t>
      </w:r>
    </w:p>
    <w:p w14:paraId="5C97BC17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4417B0EC" w14:textId="77777777" w:rsidR="00B87F82" w:rsidRPr="00C11E98" w:rsidRDefault="00B87F82" w:rsidP="007501EA">
      <w:pPr>
        <w:pStyle w:val="BodyText2"/>
        <w:keepNext/>
      </w:pPr>
      <w:r w:rsidRPr="00C11E98">
        <w:t>New methodologies, technologies</w:t>
      </w:r>
      <w:r w:rsidR="005213F7" w:rsidRPr="00C11E98">
        <w:t>,</w:t>
      </w:r>
      <w:r w:rsidRPr="00C11E98">
        <w:t xml:space="preserve"> or techniques</w:t>
      </w:r>
      <w:r w:rsidR="007501EA" w:rsidRPr="00C11E98">
        <w:t>:</w:t>
      </w:r>
    </w:p>
    <w:p w14:paraId="5BEB1D28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65CA760C" w14:textId="77777777" w:rsidR="00B87F82" w:rsidRPr="00C11E98" w:rsidRDefault="00B87F82" w:rsidP="007501EA">
      <w:pPr>
        <w:pStyle w:val="BodyText2"/>
        <w:keepNext/>
      </w:pPr>
      <w:r w:rsidRPr="00C11E98">
        <w:lastRenderedPageBreak/>
        <w:t>Inventions, patents, and/or licenses</w:t>
      </w:r>
      <w:r w:rsidR="007501EA" w:rsidRPr="00C11E98">
        <w:t>:</w:t>
      </w:r>
    </w:p>
    <w:p w14:paraId="231FA77E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10694D4A" w14:textId="77777777" w:rsidR="0044789F" w:rsidRPr="00C11E98" w:rsidRDefault="005213F7" w:rsidP="007501EA">
      <w:pPr>
        <w:pStyle w:val="BodyText2"/>
        <w:keepNext/>
      </w:pPr>
      <w:r w:rsidRPr="00C11E98">
        <w:t>Any o</w:t>
      </w:r>
      <w:r w:rsidR="00B87F82" w:rsidRPr="00C11E98">
        <w:t>ther projects such as data or databases, physical collections, audio or video products, application software or NetWare, analytical models, educational aids, courses or curricula, instruments, equipment, or research material</w:t>
      </w:r>
      <w:r w:rsidR="007501EA" w:rsidRPr="00C11E98">
        <w:t>:</w:t>
      </w:r>
    </w:p>
    <w:p w14:paraId="32C6D26C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1083381A" w14:textId="77777777" w:rsidR="00C054A4" w:rsidRPr="00C11E98" w:rsidRDefault="00831A6D" w:rsidP="0044789F">
      <w:pPr>
        <w:pStyle w:val="Heading1"/>
      </w:pPr>
      <w:r w:rsidRPr="00C11E98">
        <w:t>Project Outcomes</w:t>
      </w:r>
    </w:p>
    <w:p w14:paraId="150C0022" w14:textId="77777777" w:rsidR="00B87F82" w:rsidRPr="00C11E98" w:rsidRDefault="00FA4229" w:rsidP="0044789F">
      <w:pPr>
        <w:pStyle w:val="BodyText"/>
        <w:rPr>
          <w:rFonts w:eastAsiaTheme="majorEastAsia"/>
        </w:rPr>
      </w:pPr>
      <w:r w:rsidRPr="00C11E98">
        <w:rPr>
          <w:rFonts w:eastAsiaTheme="majorEastAsia"/>
        </w:rPr>
        <w:t xml:space="preserve">Project outcomes are </w:t>
      </w:r>
      <w:r w:rsidR="00D42267" w:rsidRPr="00C11E98">
        <w:rPr>
          <w:rFonts w:eastAsiaTheme="majorEastAsia"/>
        </w:rPr>
        <w:t>the application of outputs</w:t>
      </w:r>
      <w:r w:rsidR="00FE776A" w:rsidRPr="00C11E98">
        <w:rPr>
          <w:rFonts w:eastAsiaTheme="majorEastAsia"/>
        </w:rPr>
        <w:t xml:space="preserve">, </w:t>
      </w:r>
      <w:r w:rsidR="00D42267" w:rsidRPr="00C11E98">
        <w:rPr>
          <w:rFonts w:eastAsiaTheme="majorEastAsia"/>
        </w:rPr>
        <w:t xml:space="preserve">such as </w:t>
      </w:r>
      <w:r w:rsidR="00B87F82" w:rsidRPr="00C11E98">
        <w:rPr>
          <w:rFonts w:eastAsiaTheme="majorEastAsia"/>
        </w:rPr>
        <w:t xml:space="preserve">any changes made to the transportation system or its regulatory, </w:t>
      </w:r>
      <w:r w:rsidR="00204313" w:rsidRPr="00C11E98">
        <w:rPr>
          <w:rFonts w:eastAsiaTheme="majorEastAsia"/>
        </w:rPr>
        <w:t>legislative</w:t>
      </w:r>
      <w:r w:rsidR="00040213" w:rsidRPr="00C11E98">
        <w:rPr>
          <w:rFonts w:eastAsiaTheme="majorEastAsia"/>
        </w:rPr>
        <w:t>,</w:t>
      </w:r>
      <w:r w:rsidR="00204313" w:rsidRPr="00C11E98">
        <w:rPr>
          <w:rFonts w:eastAsiaTheme="majorEastAsia"/>
        </w:rPr>
        <w:t xml:space="preserve"> or policy framework</w:t>
      </w:r>
      <w:proofErr w:type="gramStart"/>
      <w:r w:rsidR="00204313" w:rsidRPr="00C11E98">
        <w:rPr>
          <w:rFonts w:eastAsiaTheme="majorEastAsia"/>
        </w:rPr>
        <w:t xml:space="preserve">. </w:t>
      </w:r>
      <w:proofErr w:type="gramEnd"/>
      <w:r w:rsidR="0050496B" w:rsidRPr="00C11E98">
        <w:rPr>
          <w:rFonts w:eastAsiaTheme="majorEastAsia"/>
        </w:rPr>
        <w:t>Examples include:</w:t>
      </w:r>
    </w:p>
    <w:p w14:paraId="086DE528" w14:textId="77777777" w:rsidR="00B87F82" w:rsidRPr="00C11E98" w:rsidRDefault="00B87F82" w:rsidP="0044789F">
      <w:pPr>
        <w:pStyle w:val="ListBullet"/>
      </w:pPr>
      <w:r w:rsidRPr="00C11E98">
        <w:t>Increased understanding and awareness of transportation issues</w:t>
      </w:r>
      <w:r w:rsidR="00040213" w:rsidRPr="00C11E98">
        <w:t>.</w:t>
      </w:r>
    </w:p>
    <w:p w14:paraId="7AFCE9F9" w14:textId="77777777" w:rsidR="00B87F82" w:rsidRPr="00C11E98" w:rsidRDefault="00B87F82" w:rsidP="0044789F">
      <w:pPr>
        <w:pStyle w:val="ListBullet"/>
      </w:pPr>
      <w:r w:rsidRPr="00C11E98">
        <w:t>Passage of new policies, regulation, rulemaking, or legislation</w:t>
      </w:r>
      <w:r w:rsidR="00040213" w:rsidRPr="00C11E98">
        <w:t>.</w:t>
      </w:r>
    </w:p>
    <w:p w14:paraId="53A8E95F" w14:textId="77777777" w:rsidR="00B87F82" w:rsidRPr="00C11E98" w:rsidRDefault="00B87F82" w:rsidP="0044789F">
      <w:pPr>
        <w:pStyle w:val="ListBullet"/>
      </w:pPr>
      <w:r w:rsidRPr="00C11E98">
        <w:t>Increases in the body of knowledge</w:t>
      </w:r>
      <w:r w:rsidR="00040213" w:rsidRPr="00C11E98">
        <w:t>.</w:t>
      </w:r>
    </w:p>
    <w:p w14:paraId="120DBB5B" w14:textId="77777777" w:rsidR="00B87F82" w:rsidRPr="00C11E98" w:rsidRDefault="00B87F82" w:rsidP="0044789F">
      <w:pPr>
        <w:pStyle w:val="ListBullet"/>
      </w:pPr>
      <w:r w:rsidRPr="00C11E98">
        <w:t>Improved processes, technologies, techniques</w:t>
      </w:r>
      <w:r w:rsidR="00040213" w:rsidRPr="00C11E98">
        <w:t>,</w:t>
      </w:r>
      <w:r w:rsidRPr="00C11E98">
        <w:t xml:space="preserve"> and skills in addressing transportation issues</w:t>
      </w:r>
      <w:r w:rsidR="00040213" w:rsidRPr="00C11E98">
        <w:t>.</w:t>
      </w:r>
    </w:p>
    <w:p w14:paraId="33D93D5E" w14:textId="77777777" w:rsidR="00B87F82" w:rsidRPr="00C11E98" w:rsidRDefault="00B87F82" w:rsidP="0044789F">
      <w:pPr>
        <w:pStyle w:val="ListBullet"/>
      </w:pPr>
      <w:r w:rsidRPr="00C11E98">
        <w:t>Enlargement of the pool of trained transportation professionals</w:t>
      </w:r>
      <w:r w:rsidR="00040213" w:rsidRPr="00C11E98">
        <w:t>.</w:t>
      </w:r>
    </w:p>
    <w:p w14:paraId="3014188A" w14:textId="77777777" w:rsidR="00B87F82" w:rsidRPr="00C11E98" w:rsidRDefault="0050496B" w:rsidP="0044789F">
      <w:pPr>
        <w:pStyle w:val="ListBullet"/>
      </w:pPr>
      <w:r w:rsidRPr="00C11E98">
        <w:t>Adoption of new technologies, techniques, or practices</w:t>
      </w:r>
      <w:r w:rsidR="00040213" w:rsidRPr="00C11E98">
        <w:t>.</w:t>
      </w:r>
    </w:p>
    <w:p w14:paraId="0DFE345D" w14:textId="77777777" w:rsidR="0044789F" w:rsidRPr="00C11E98" w:rsidRDefault="0044789F" w:rsidP="0044789F">
      <w:pPr>
        <w:pStyle w:val="BodyText2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6C2B792C" w14:textId="77777777" w:rsidR="0050496B" w:rsidRPr="00C11E98" w:rsidRDefault="0044789F" w:rsidP="0044789F">
      <w:pPr>
        <w:pStyle w:val="Heading1"/>
      </w:pPr>
      <w:r w:rsidRPr="00C11E98">
        <w:t>Students</w:t>
      </w:r>
    </w:p>
    <w:p w14:paraId="5AD47F53" w14:textId="77777777" w:rsidR="009A69B3" w:rsidRPr="00C11E98" w:rsidRDefault="000A60EF" w:rsidP="007501EA">
      <w:pPr>
        <w:pStyle w:val="BodyText"/>
        <w:keepNext/>
        <w:rPr>
          <w:rFonts w:eastAsiaTheme="majorEastAsia"/>
        </w:rPr>
      </w:pPr>
      <w:r w:rsidRPr="00C11E98">
        <w:rPr>
          <w:rFonts w:eastAsiaTheme="majorEastAsia"/>
        </w:rPr>
        <w:t>List all students who worked on this project, including their degree program and department</w:t>
      </w:r>
      <w:proofErr w:type="gramStart"/>
      <w:r w:rsidRPr="00C11E98">
        <w:rPr>
          <w:rFonts w:eastAsiaTheme="majorEastAsia"/>
        </w:rPr>
        <w:t>.</w:t>
      </w:r>
      <w:r w:rsidR="002D10E6" w:rsidRPr="00C11E98">
        <w:rPr>
          <w:rFonts w:eastAsiaTheme="majorEastAsia"/>
        </w:rPr>
        <w:t xml:space="preserve"> </w:t>
      </w:r>
      <w:proofErr w:type="gramEnd"/>
      <w:r w:rsidRPr="00C11E98">
        <w:rPr>
          <w:rFonts w:eastAsiaTheme="majorEastAsia"/>
        </w:rPr>
        <w:t xml:space="preserve">If this project contributed to a thesis or dissertation, please include the title of the </w:t>
      </w:r>
      <w:r w:rsidR="009A69B3" w:rsidRPr="00C11E98">
        <w:rPr>
          <w:rFonts w:eastAsiaTheme="majorEastAsia"/>
        </w:rPr>
        <w:t>thesis/dissertation, graduation date, etc.</w:t>
      </w:r>
    </w:p>
    <w:p w14:paraId="25257430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28E71188" w14:textId="77777777" w:rsidR="003474B9" w:rsidRPr="00C11E98" w:rsidRDefault="0044789F" w:rsidP="0044789F">
      <w:pPr>
        <w:pStyle w:val="Heading1"/>
      </w:pPr>
      <w:r w:rsidRPr="00C11E98">
        <w:t>Certification</w:t>
      </w:r>
    </w:p>
    <w:p w14:paraId="43985BCF" w14:textId="33B36A74" w:rsidR="003474B9" w:rsidRDefault="003474B9" w:rsidP="0044789F">
      <w:pPr>
        <w:pStyle w:val="BodyText"/>
      </w:pPr>
      <w:r w:rsidRPr="00C11E98">
        <w:t>I certify that</w:t>
      </w:r>
      <w:r w:rsidR="00154A0F" w:rsidRPr="00C11E98">
        <w:t xml:space="preserve"> all work on the project titled </w:t>
      </w:r>
      <w:r w:rsidR="00023661">
        <w:rPr>
          <w:noProof/>
        </w:rPr>
        <w:fldChar w:fldCharType="begin"/>
      </w:r>
      <w:r w:rsidR="00023661">
        <w:rPr>
          <w:noProof/>
        </w:rPr>
        <w:instrText xml:space="preserve"> STYLEREF  "Project Title"  \* MERGEFORMAT </w:instrText>
      </w:r>
      <w:r w:rsidR="00023661">
        <w:rPr>
          <w:noProof/>
        </w:rPr>
        <w:fldChar w:fldCharType="separate"/>
      </w:r>
      <w:r w:rsidR="00E21CB0">
        <w:rPr>
          <w:noProof/>
        </w:rPr>
        <w:t>&lt;Project Title&gt;</w:t>
      </w:r>
      <w:r w:rsidR="00023661">
        <w:rPr>
          <w:noProof/>
        </w:rPr>
        <w:fldChar w:fldCharType="end"/>
      </w:r>
      <w:r w:rsidR="00040213" w:rsidRPr="00C11E98">
        <w:t xml:space="preserve"> </w:t>
      </w:r>
      <w:bookmarkStart w:id="2" w:name="_GoBack"/>
      <w:bookmarkEnd w:id="2"/>
      <w:r w:rsidR="00E21CB0" w:rsidRPr="00EA0AB0">
        <w:rPr>
          <w:highlight w:val="darkGray"/>
        </w:rPr>
        <w:t>[select the field, hit F9, and delete this text]</w:t>
      </w:r>
      <w:r w:rsidR="00E21CB0">
        <w:t xml:space="preserve"> </w:t>
      </w:r>
      <w:r w:rsidR="00154A0F" w:rsidRPr="00C11E98">
        <w:t xml:space="preserve">is complete, </w:t>
      </w:r>
      <w:r w:rsidR="00CC6740" w:rsidRPr="00C11E98">
        <w:t>and</w:t>
      </w:r>
      <w:r w:rsidR="00154A0F" w:rsidRPr="00C11E98">
        <w:t xml:space="preserve"> all required </w:t>
      </w:r>
      <w:r w:rsidR="00CC6740" w:rsidRPr="00C11E98">
        <w:t>deliverables are complete and submitted.</w:t>
      </w:r>
    </w:p>
    <w:p w14:paraId="1D47752B" w14:textId="4DE5601E" w:rsidR="00E21CB0" w:rsidRPr="00E21CB0" w:rsidRDefault="00E21CB0" w:rsidP="00E21CB0">
      <w:pPr>
        <w:pStyle w:val="BodyText"/>
        <w:tabs>
          <w:tab w:val="right" w:leader="underscore" w:pos="6840"/>
          <w:tab w:val="left" w:pos="7200"/>
          <w:tab w:val="right" w:leader="underscore" w:pos="10080"/>
        </w:tabs>
        <w:spacing w:before="720" w:after="60"/>
        <w:rPr>
          <w:u w:val="single"/>
        </w:rPr>
      </w:pPr>
      <w:r>
        <w:tab/>
      </w:r>
      <w:r>
        <w:tab/>
      </w:r>
      <w:r>
        <w:rPr>
          <w:u w:val="single"/>
        </w:rPr>
        <w:fldChar w:fldCharType="begin"/>
      </w:r>
      <w:r>
        <w:rPr>
          <w:u w:val="single"/>
        </w:rPr>
        <w:instrText xml:space="preserve"> DATE  \@ "M/d/yyyy"  \* MERGEFORMAT </w:instrText>
      </w:r>
      <w:r>
        <w:rPr>
          <w:u w:val="single"/>
        </w:rPr>
        <w:fldChar w:fldCharType="separate"/>
      </w:r>
      <w:r w:rsidR="00EA0AB0">
        <w:rPr>
          <w:noProof/>
          <w:u w:val="single"/>
        </w:rPr>
        <w:t>3/5/2019</w:t>
      </w:r>
      <w:r>
        <w:rPr>
          <w:u w:val="single"/>
        </w:rPr>
        <w:fldChar w:fldCharType="end"/>
      </w:r>
    </w:p>
    <w:p w14:paraId="72DD7F5E" w14:textId="6D65D0F7" w:rsidR="008B3620" w:rsidRDefault="00E21CB0" w:rsidP="00E21CB0">
      <w:pPr>
        <w:pStyle w:val="BodyText"/>
        <w:tabs>
          <w:tab w:val="left" w:pos="7200"/>
        </w:tabs>
      </w:pPr>
      <w:r>
        <w:t>Name</w:t>
      </w:r>
      <w:r>
        <w:tab/>
      </w:r>
      <w:r w:rsidR="008B3620">
        <w:t>Date</w:t>
      </w:r>
    </w:p>
    <w:p w14:paraId="760E8E63" w14:textId="04881664" w:rsidR="003C7191" w:rsidRDefault="003C7191" w:rsidP="00E21CB0">
      <w:pPr>
        <w:pStyle w:val="BodyText"/>
        <w:tabs>
          <w:tab w:val="left" w:pos="7200"/>
        </w:tabs>
      </w:pPr>
    </w:p>
    <w:p w14:paraId="73CFAC9A" w14:textId="34C5F9BC" w:rsidR="003C7191" w:rsidRPr="00C11E98" w:rsidRDefault="003C7191" w:rsidP="00E21CB0">
      <w:pPr>
        <w:pStyle w:val="BodyText"/>
        <w:tabs>
          <w:tab w:val="left" w:pos="7200"/>
        </w:tabs>
      </w:pPr>
      <w:r>
        <w:t xml:space="preserve">Please send completed and signed project closeout checklist and final report to </w:t>
      </w:r>
      <w:hyperlink r:id="rId8" w:history="1">
        <w:r w:rsidRPr="007E28BD">
          <w:rPr>
            <w:rStyle w:val="Hyperlink"/>
          </w:rPr>
          <w:t>m-walker@tti.tamu.edu</w:t>
        </w:r>
      </w:hyperlink>
      <w:r>
        <w:t xml:space="preserve">. </w:t>
      </w:r>
    </w:p>
    <w:p w14:paraId="4706E007" w14:textId="77777777" w:rsidR="00480BC9" w:rsidRPr="00C11E98" w:rsidRDefault="00480BC9" w:rsidP="00543EE3">
      <w:pPr>
        <w:pStyle w:val="Heading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11E98">
        <w:br w:type="page"/>
      </w:r>
    </w:p>
    <w:p w14:paraId="6DCD3F7C" w14:textId="77777777" w:rsidR="00420582" w:rsidRPr="00C11E98" w:rsidRDefault="00204313" w:rsidP="002054B6">
      <w:pPr>
        <w:pStyle w:val="Heading1"/>
      </w:pPr>
      <w:bookmarkStart w:id="3" w:name="_Uploading_Data_to"/>
      <w:bookmarkEnd w:id="3"/>
      <w:r w:rsidRPr="00C11E98">
        <w:lastRenderedPageBreak/>
        <w:t xml:space="preserve">Instructions for </w:t>
      </w:r>
      <w:r w:rsidR="004733DF" w:rsidRPr="00C11E98">
        <w:t>Uploading Data</w:t>
      </w:r>
      <w:r w:rsidR="002B249D" w:rsidRPr="00C11E98">
        <w:t>sets</w:t>
      </w:r>
      <w:r w:rsidR="004733DF" w:rsidRPr="00C11E98">
        <w:t xml:space="preserve"> to the CARTEEH Data Hub</w:t>
      </w:r>
    </w:p>
    <w:p w14:paraId="76097B2B" w14:textId="77777777" w:rsidR="002B249D" w:rsidRPr="00C11E98" w:rsidRDefault="00C85597" w:rsidP="002054B6">
      <w:pPr>
        <w:pStyle w:val="ListNumber"/>
      </w:pPr>
      <w:r w:rsidRPr="00C11E98">
        <w:t xml:space="preserve">Register an account at </w:t>
      </w:r>
      <w:hyperlink r:id="rId9" w:history="1">
        <w:r w:rsidR="002B249D" w:rsidRPr="00C11E98">
          <w:rPr>
            <w:rStyle w:val="Hyperlink"/>
          </w:rPr>
          <w:t>https://carteehdata.org/auth/register</w:t>
        </w:r>
      </w:hyperlink>
      <w:r w:rsidR="00044B4B" w:rsidRPr="00C11E98">
        <w:t>.</w:t>
      </w:r>
    </w:p>
    <w:p w14:paraId="64C71C07" w14:textId="77777777" w:rsidR="002B249D" w:rsidRPr="00C11E98" w:rsidRDefault="002B249D" w:rsidP="002054B6">
      <w:pPr>
        <w:pStyle w:val="ListNumber"/>
      </w:pPr>
      <w:r w:rsidRPr="00C11E98">
        <w:t>Log</w:t>
      </w:r>
      <w:r w:rsidR="00044B4B" w:rsidRPr="00C11E98">
        <w:t xml:space="preserve"> </w:t>
      </w:r>
      <w:r w:rsidRPr="00C11E98">
        <w:t>in wit</w:t>
      </w:r>
      <w:r w:rsidR="00C85597" w:rsidRPr="00C11E98">
        <w:t xml:space="preserve">h your username and password at </w:t>
      </w:r>
      <w:hyperlink r:id="rId10" w:history="1">
        <w:r w:rsidRPr="00C11E98">
          <w:rPr>
            <w:rStyle w:val="Hyperlink"/>
          </w:rPr>
          <w:t>https://carteehdata.org/auth/login</w:t>
        </w:r>
      </w:hyperlink>
      <w:r w:rsidR="00044B4B" w:rsidRPr="00C11E98">
        <w:t>.</w:t>
      </w:r>
    </w:p>
    <w:p w14:paraId="458B18AD" w14:textId="77777777" w:rsidR="002B249D" w:rsidRPr="00C11E98" w:rsidRDefault="00754FD3" w:rsidP="002054B6">
      <w:pPr>
        <w:pStyle w:val="ListNumber"/>
      </w:pPr>
      <w:r w:rsidRPr="00C11E98">
        <w:t xml:space="preserve">Go to </w:t>
      </w:r>
      <w:r w:rsidR="002B249D" w:rsidRPr="00C11E98">
        <w:t xml:space="preserve">+ </w:t>
      </w:r>
      <w:r w:rsidR="002B249D" w:rsidRPr="00C11E98">
        <w:rPr>
          <w:b/>
        </w:rPr>
        <w:t>New</w:t>
      </w:r>
      <w:r w:rsidR="00044B4B" w:rsidRPr="00C11E98">
        <w:t xml:space="preserve"> &gt;</w:t>
      </w:r>
      <w:r w:rsidR="002B249D" w:rsidRPr="00C11E98">
        <w:t xml:space="preserve"> </w:t>
      </w:r>
      <w:r w:rsidR="002B249D" w:rsidRPr="00C11E98">
        <w:rPr>
          <w:b/>
        </w:rPr>
        <w:t>Dataset</w:t>
      </w:r>
      <w:r w:rsidRPr="00C11E98">
        <w:t xml:space="preserve"> </w:t>
      </w:r>
      <w:r w:rsidR="002B249D" w:rsidRPr="00C11E98">
        <w:t>at the top right corner of your screen to add a new dataset</w:t>
      </w:r>
      <w:r w:rsidR="00044B4B" w:rsidRPr="00C11E98">
        <w:t>.</w:t>
      </w:r>
    </w:p>
    <w:p w14:paraId="043E806A" w14:textId="77777777" w:rsidR="002B249D" w:rsidRPr="00C11E98" w:rsidRDefault="00C917CD" w:rsidP="002054B6">
      <w:pPr>
        <w:pStyle w:val="ListNumber"/>
        <w:spacing w:after="0"/>
      </w:pPr>
      <w:r w:rsidRPr="00C11E98">
        <w:t>Briefly</w:t>
      </w:r>
      <w:r w:rsidR="002B249D" w:rsidRPr="00C11E98">
        <w:t xml:space="preserve"> describing your dataset by filling in </w:t>
      </w:r>
      <w:r w:rsidR="00044B4B" w:rsidRPr="00C11E98">
        <w:t xml:space="preserve">the following </w:t>
      </w:r>
      <w:r w:rsidR="002B249D" w:rsidRPr="00C11E98">
        <w:t>minimal information</w:t>
      </w:r>
      <w:r w:rsidR="00044B4B" w:rsidRPr="00C11E98">
        <w:t xml:space="preserve"> (</w:t>
      </w:r>
      <w:r w:rsidR="004B3F95" w:rsidRPr="00C11E98">
        <w:t>see</w:t>
      </w:r>
      <w:r w:rsidR="002B249D" w:rsidRPr="00C11E98">
        <w:t xml:space="preserve"> the figure below</w:t>
      </w:r>
      <w:r w:rsidR="00044B4B" w:rsidRPr="00C11E98">
        <w:t>):</w:t>
      </w:r>
    </w:p>
    <w:p w14:paraId="6CD114A2" w14:textId="77777777" w:rsidR="002B249D" w:rsidRPr="00C11E98" w:rsidRDefault="002B249D" w:rsidP="002054B6">
      <w:pPr>
        <w:pStyle w:val="ListBullet2"/>
      </w:pPr>
      <w:r w:rsidRPr="00C11E98">
        <w:t xml:space="preserve">Title of the </w:t>
      </w:r>
      <w:r w:rsidR="00044B4B" w:rsidRPr="00C11E98">
        <w:t>d</w:t>
      </w:r>
      <w:r w:rsidRPr="00C11E98">
        <w:t>ataset</w:t>
      </w:r>
      <w:r w:rsidR="00044B4B" w:rsidRPr="00C11E98">
        <w:t>.</w:t>
      </w:r>
    </w:p>
    <w:p w14:paraId="2C11788C" w14:textId="77777777" w:rsidR="002B249D" w:rsidRPr="00C11E98" w:rsidRDefault="002B249D" w:rsidP="002054B6">
      <w:pPr>
        <w:pStyle w:val="ListBullet2"/>
      </w:pPr>
      <w:r w:rsidRPr="00C11E98">
        <w:t>Brief description of the dataset</w:t>
      </w:r>
      <w:r w:rsidR="00044B4B" w:rsidRPr="00C11E98">
        <w:t>.</w:t>
      </w:r>
    </w:p>
    <w:p w14:paraId="354A69B4" w14:textId="77777777" w:rsidR="002B249D" w:rsidRPr="00C11E98" w:rsidRDefault="002B249D" w:rsidP="002054B6">
      <w:pPr>
        <w:pStyle w:val="ListBullet2"/>
      </w:pPr>
      <w:r w:rsidRPr="00C11E98">
        <w:t xml:space="preserve">List of authors (add unregistered authors by clicking on </w:t>
      </w:r>
      <w:r w:rsidRPr="00C11E98">
        <w:rPr>
          <w:b/>
        </w:rPr>
        <w:t>+ New Author</w:t>
      </w:r>
      <w:r w:rsidR="00754FD3" w:rsidRPr="00C11E98">
        <w:t>)</w:t>
      </w:r>
      <w:r w:rsidR="00044B4B" w:rsidRPr="00C11E98">
        <w:t>.</w:t>
      </w:r>
    </w:p>
    <w:p w14:paraId="02C5E5E0" w14:textId="77777777" w:rsidR="002B249D" w:rsidRPr="00C11E98" w:rsidRDefault="002B249D" w:rsidP="002054B6">
      <w:pPr>
        <w:pStyle w:val="ListBullet2"/>
      </w:pPr>
      <w:r w:rsidRPr="00C11E98">
        <w:t xml:space="preserve">Content </w:t>
      </w:r>
      <w:r w:rsidR="00044B4B" w:rsidRPr="00C11E98">
        <w:t>l</w:t>
      </w:r>
      <w:r w:rsidRPr="00C11E98">
        <w:t>icense</w:t>
      </w:r>
      <w:r w:rsidR="00044B4B" w:rsidRPr="00C11E98">
        <w:t>.</w:t>
      </w:r>
    </w:p>
    <w:p w14:paraId="7D1080C9" w14:textId="77777777" w:rsidR="002B249D" w:rsidRPr="00C11E98" w:rsidRDefault="002B249D" w:rsidP="002054B6">
      <w:pPr>
        <w:pStyle w:val="ListBullet2"/>
      </w:pPr>
      <w:r w:rsidRPr="00C11E98">
        <w:t xml:space="preserve">Temporal </w:t>
      </w:r>
      <w:r w:rsidR="00044B4B" w:rsidRPr="00C11E98">
        <w:t>g</w:t>
      </w:r>
      <w:r w:rsidRPr="00C11E98">
        <w:t>ranularity</w:t>
      </w:r>
      <w:r w:rsidR="00044B4B" w:rsidRPr="00C11E98">
        <w:t>.</w:t>
      </w:r>
    </w:p>
    <w:p w14:paraId="7D29AAFC" w14:textId="77777777" w:rsidR="002B249D" w:rsidRPr="00C11E98" w:rsidRDefault="002B249D" w:rsidP="002054B6">
      <w:pPr>
        <w:pStyle w:val="ListBullet2"/>
      </w:pPr>
      <w:r w:rsidRPr="00C11E98">
        <w:t xml:space="preserve">Spatial </w:t>
      </w:r>
      <w:r w:rsidR="00044B4B" w:rsidRPr="00C11E98">
        <w:t>g</w:t>
      </w:r>
      <w:r w:rsidRPr="00C11E98">
        <w:t>ranularity</w:t>
      </w:r>
      <w:r w:rsidR="00044B4B" w:rsidRPr="00C11E98">
        <w:t>.</w:t>
      </w:r>
    </w:p>
    <w:p w14:paraId="42918227" w14:textId="77777777" w:rsidR="002B249D" w:rsidRPr="00C11E98" w:rsidRDefault="002B249D" w:rsidP="002054B6">
      <w:pPr>
        <w:pStyle w:val="ListBullet2"/>
        <w:spacing w:after="0"/>
      </w:pPr>
      <w:r w:rsidRPr="00C11E98">
        <w:t>Publication/</w:t>
      </w:r>
      <w:r w:rsidR="00044B4B" w:rsidRPr="00C11E98">
        <w:t>update frequency.</w:t>
      </w:r>
    </w:p>
    <w:p w14:paraId="633AEEB4" w14:textId="77777777" w:rsidR="002B249D" w:rsidRPr="00C11E98" w:rsidRDefault="002B249D" w:rsidP="002054B6">
      <w:pPr>
        <w:pStyle w:val="ListNumber"/>
      </w:pPr>
      <w:r w:rsidRPr="00C11E98">
        <w:t>Click on the</w:t>
      </w:r>
      <w:r w:rsidR="00754FD3" w:rsidRPr="00C11E98">
        <w:t xml:space="preserve"> </w:t>
      </w:r>
      <w:r w:rsidRPr="00C11E98">
        <w:rPr>
          <w:b/>
        </w:rPr>
        <w:t>Save</w:t>
      </w:r>
      <w:r w:rsidR="00754FD3" w:rsidRPr="00C11E98">
        <w:t xml:space="preserve"> </w:t>
      </w:r>
      <w:r w:rsidRPr="00C11E98">
        <w:t>button</w:t>
      </w:r>
      <w:r w:rsidR="00754FD3" w:rsidRPr="00C11E98">
        <w:t xml:space="preserve"> </w:t>
      </w:r>
      <w:r w:rsidRPr="00C11E98">
        <w:t>to proceed to the next page where you can upload your files</w:t>
      </w:r>
    </w:p>
    <w:p w14:paraId="66E455BE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  <w:noProof/>
        </w:rPr>
        <w:drawing>
          <wp:inline distT="0" distB="0" distL="0" distR="0" wp14:anchorId="6BCFFD49" wp14:editId="2534C006">
            <wp:extent cx="6099048" cy="3739896"/>
            <wp:effectExtent l="0" t="0" r="0" b="0"/>
            <wp:docPr id="2" name="Picture 2" descr="https://carteehdata.org/files/tutorial/6e8cb6d6-9b7d-5528/image_2018-12-03T15-51-55-267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teehdata.org/files/tutorial/6e8cb6d6-9b7d-5528/image_2018-12-03T15-51-55-267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3882" w14:textId="77777777" w:rsidR="002B249D" w:rsidRPr="00C11E98" w:rsidRDefault="002B249D" w:rsidP="002054B6">
      <w:pPr>
        <w:pStyle w:val="ListNumber"/>
      </w:pPr>
      <w:r w:rsidRPr="00C11E98">
        <w:t>Click on the</w:t>
      </w:r>
      <w:r w:rsidR="00754FD3" w:rsidRPr="00C11E98">
        <w:t xml:space="preserve"> </w:t>
      </w:r>
      <w:r w:rsidRPr="00C11E98">
        <w:rPr>
          <w:b/>
        </w:rPr>
        <w:t>Upload Files</w:t>
      </w:r>
      <w:r w:rsidR="00754FD3" w:rsidRPr="00C11E98">
        <w:t xml:space="preserve"> </w:t>
      </w:r>
      <w:r w:rsidRPr="00C11E98">
        <w:t>button and either drag and drop your files or link to existing files on the web</w:t>
      </w:r>
      <w:r w:rsidR="004B3F95" w:rsidRPr="00C11E98">
        <w:t xml:space="preserve"> (see the figure below).</w:t>
      </w:r>
    </w:p>
    <w:p w14:paraId="6316AEF0" w14:textId="77777777" w:rsidR="002B249D" w:rsidRPr="00C11E98" w:rsidRDefault="002B249D" w:rsidP="002054B6">
      <w:pPr>
        <w:pStyle w:val="ListNumber"/>
      </w:pPr>
      <w:r w:rsidRPr="00C11E98">
        <w:t xml:space="preserve">Once </w:t>
      </w:r>
      <w:r w:rsidR="00044B4B" w:rsidRPr="00C11E98">
        <w:t xml:space="preserve">the </w:t>
      </w:r>
      <w:r w:rsidRPr="00C11E98">
        <w:t>file uploads are complete, click on the</w:t>
      </w:r>
      <w:r w:rsidR="009331EC" w:rsidRPr="00C11E98">
        <w:t xml:space="preserve"> </w:t>
      </w:r>
      <w:r w:rsidRPr="00C11E98">
        <w:rPr>
          <w:b/>
        </w:rPr>
        <w:t>Publish</w:t>
      </w:r>
      <w:r w:rsidR="009331EC" w:rsidRPr="00C11E98">
        <w:t xml:space="preserve"> </w:t>
      </w:r>
      <w:r w:rsidRPr="00C11E98">
        <w:t>checkbox</w:t>
      </w:r>
      <w:r w:rsidR="00C917CD" w:rsidRPr="00C11E98">
        <w:t>,</w:t>
      </w:r>
      <w:r w:rsidRPr="00C11E98">
        <w:t xml:space="preserve"> </w:t>
      </w:r>
      <w:r w:rsidR="00044B4B" w:rsidRPr="00C11E98">
        <w:t xml:space="preserve">and </w:t>
      </w:r>
      <w:r w:rsidRPr="00C11E98">
        <w:t>then click on</w:t>
      </w:r>
      <w:r w:rsidR="001D2780" w:rsidRPr="00C11E98">
        <w:t xml:space="preserve"> </w:t>
      </w:r>
      <w:r w:rsidR="009331EC" w:rsidRPr="00C11E98">
        <w:t xml:space="preserve">the </w:t>
      </w:r>
      <w:r w:rsidRPr="00C11E98">
        <w:rPr>
          <w:b/>
        </w:rPr>
        <w:t>Save</w:t>
      </w:r>
      <w:r w:rsidR="001D2780" w:rsidRPr="00C11E98">
        <w:t xml:space="preserve"> </w:t>
      </w:r>
      <w:r w:rsidRPr="00C11E98">
        <w:t>button to publish your data.</w:t>
      </w:r>
    </w:p>
    <w:p w14:paraId="7842139D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  <w:noProof/>
        </w:rPr>
        <w:lastRenderedPageBreak/>
        <w:drawing>
          <wp:inline distT="0" distB="0" distL="0" distR="0" wp14:anchorId="73B76C3C" wp14:editId="5EC033A1">
            <wp:extent cx="6044184" cy="3712464"/>
            <wp:effectExtent l="0" t="0" r="0" b="2540"/>
            <wp:docPr id="1" name="Picture 1" descr="https://carteehdata.org/files/tutorial/6e8cb6d6-9b7d-5528/image_2018-12-03T15-59-25-91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teehdata.org/files/tutorial/6e8cb6d6-9b7d-5528/image_2018-12-03T15-59-25-910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84" cy="37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537E" w14:textId="77777777" w:rsidR="002B249D" w:rsidRPr="00C11E98" w:rsidRDefault="002B249D" w:rsidP="002054B6">
      <w:pPr>
        <w:pStyle w:val="Heading1"/>
      </w:pPr>
      <w:r w:rsidRPr="00C11E98">
        <w:t>Further Considerations</w:t>
      </w:r>
    </w:p>
    <w:p w14:paraId="404ABA27" w14:textId="77777777" w:rsidR="009331EC" w:rsidRPr="00C11E98" w:rsidRDefault="009331EC" w:rsidP="002054B6">
      <w:pPr>
        <w:pStyle w:val="BodyText"/>
      </w:pPr>
      <w:r w:rsidRPr="00C11E98">
        <w:t xml:space="preserve">In addition to meeting the minimum UTC requirements, we encourage you to explore the full range of features at </w:t>
      </w:r>
      <w:hyperlink r:id="rId13" w:history="1">
        <w:r w:rsidRPr="00C11E98">
          <w:rPr>
            <w:rStyle w:val="Hyperlink"/>
          </w:rPr>
          <w:t>carteehdata.org</w:t>
        </w:r>
      </w:hyperlink>
      <w:r w:rsidRPr="00C11E98">
        <w:t xml:space="preserve"> and think creatively with us about other contributions you may be able to make to the </w:t>
      </w:r>
      <w:r w:rsidR="00916F3C" w:rsidRPr="00C11E98">
        <w:t>Data Hub</w:t>
      </w:r>
      <w:proofErr w:type="gramStart"/>
      <w:r w:rsidRPr="00C11E98">
        <w:t xml:space="preserve">. </w:t>
      </w:r>
      <w:proofErr w:type="gramEnd"/>
      <w:r w:rsidRPr="00C11E98">
        <w:t xml:space="preserve">Sharing data via the </w:t>
      </w:r>
      <w:r w:rsidR="00916F3C" w:rsidRPr="00C11E98">
        <w:t xml:space="preserve">Data Hub </w:t>
      </w:r>
      <w:r w:rsidRPr="00C11E98">
        <w:t xml:space="preserve">will extend </w:t>
      </w:r>
      <w:r w:rsidR="00A40360" w:rsidRPr="00C11E98">
        <w:t>the data’s</w:t>
      </w:r>
      <w:r w:rsidRPr="00C11E98">
        <w:t xml:space="preserve"> value beyond the length of your project, and foster an open and collaborative research community around transportation emissions, energy, and health.</w:t>
      </w:r>
    </w:p>
    <w:p w14:paraId="0DD4388C" w14:textId="37489A55" w:rsidR="009331EC" w:rsidRPr="00C11E98" w:rsidRDefault="009331EC" w:rsidP="002054B6">
      <w:pPr>
        <w:pStyle w:val="BodyText"/>
        <w:rPr>
          <w:spacing w:val="-1"/>
        </w:rPr>
      </w:pPr>
      <w:r w:rsidRPr="00C11E98">
        <w:rPr>
          <w:spacing w:val="-1"/>
        </w:rPr>
        <w:t>We are here to help</w:t>
      </w:r>
      <w:proofErr w:type="gramStart"/>
      <w:r w:rsidRPr="00C11E98">
        <w:rPr>
          <w:spacing w:val="-1"/>
        </w:rPr>
        <w:t>!</w:t>
      </w:r>
      <w:r w:rsidR="002D10E6" w:rsidRPr="00C11E98">
        <w:rPr>
          <w:spacing w:val="-1"/>
        </w:rPr>
        <w:t xml:space="preserve"> </w:t>
      </w:r>
      <w:proofErr w:type="gramEnd"/>
      <w:r w:rsidRPr="00C11E98">
        <w:rPr>
          <w:spacing w:val="-1"/>
        </w:rPr>
        <w:t xml:space="preserve">Please send your requests and </w:t>
      </w:r>
      <w:r w:rsidRPr="00C11E98">
        <w:rPr>
          <w:rStyle w:val="Heading4Char"/>
        </w:rPr>
        <w:t xml:space="preserve">questions to </w:t>
      </w:r>
      <w:hyperlink r:id="rId14" w:history="1">
        <w:r w:rsidR="00224456">
          <w:rPr>
            <w:rStyle w:val="Hyperlink"/>
          </w:rPr>
          <w:t>carteehdata@tti.tamu.edu</w:t>
        </w:r>
      </w:hyperlink>
      <w:r w:rsidRPr="00C11E98">
        <w:rPr>
          <w:spacing w:val="-1"/>
        </w:rPr>
        <w:t>.</w:t>
      </w:r>
    </w:p>
    <w:p w14:paraId="218A0630" w14:textId="77777777" w:rsidR="002B249D" w:rsidRPr="00C11E98" w:rsidRDefault="002B249D" w:rsidP="002054B6">
      <w:pPr>
        <w:pStyle w:val="Heading1"/>
      </w:pPr>
      <w:r w:rsidRPr="00C11E98">
        <w:t>Additional Features</w:t>
      </w:r>
    </w:p>
    <w:p w14:paraId="471C232C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</w:rPr>
        <w:t>Check out</w:t>
      </w:r>
      <w:r w:rsidR="00AD0587" w:rsidRPr="00C11E98">
        <w:rPr>
          <w:rFonts w:eastAsiaTheme="majorEastAsia"/>
        </w:rPr>
        <w:t xml:space="preserve"> </w:t>
      </w:r>
      <w:hyperlink r:id="rId15" w:history="1">
        <w:r w:rsidRPr="00C11E98">
          <w:rPr>
            <w:rFonts w:eastAsiaTheme="majorEastAsia"/>
          </w:rPr>
          <w:t xml:space="preserve">additional metadata support and </w:t>
        </w:r>
        <w:r w:rsidR="00916F3C" w:rsidRPr="00C11E98">
          <w:rPr>
            <w:rFonts w:eastAsiaTheme="majorEastAsia"/>
          </w:rPr>
          <w:t>Data Hub</w:t>
        </w:r>
        <w:r w:rsidRPr="00C11E98">
          <w:rPr>
            <w:rFonts w:eastAsiaTheme="majorEastAsia"/>
          </w:rPr>
          <w:t xml:space="preserve"> features</w:t>
        </w:r>
      </w:hyperlink>
      <w:r w:rsidR="00AD0587" w:rsidRPr="00C11E98">
        <w:rPr>
          <w:rFonts w:eastAsiaTheme="majorEastAsia"/>
        </w:rPr>
        <w:t xml:space="preserve"> </w:t>
      </w:r>
      <w:r w:rsidRPr="00C11E98">
        <w:rPr>
          <w:rFonts w:eastAsiaTheme="majorEastAsia"/>
        </w:rPr>
        <w:t>including</w:t>
      </w:r>
      <w:r w:rsidR="00916F3C" w:rsidRPr="00C11E98">
        <w:rPr>
          <w:rFonts w:eastAsiaTheme="majorEastAsia"/>
        </w:rPr>
        <w:t>:</w:t>
      </w:r>
    </w:p>
    <w:p w14:paraId="1D7E309E" w14:textId="77777777" w:rsidR="002B249D" w:rsidRPr="00C11E98" w:rsidRDefault="00E162C4" w:rsidP="002054B6">
      <w:pPr>
        <w:pStyle w:val="ListBullet"/>
        <w:rPr>
          <w:rStyle w:val="Hyperlink"/>
        </w:rPr>
      </w:pPr>
      <w:hyperlink r:id="rId16" w:anchor="Native_GIS_Data_Processing" w:history="1">
        <w:r w:rsidR="002B249D" w:rsidRPr="00C11E98">
          <w:rPr>
            <w:rStyle w:val="Hyperlink"/>
          </w:rPr>
          <w:t>Native GIS Data Processing</w:t>
        </w:r>
      </w:hyperlink>
      <w:r w:rsidR="00916F3C" w:rsidRPr="00C11E98">
        <w:rPr>
          <w:spacing w:val="-1"/>
        </w:rPr>
        <w:t>.</w:t>
      </w:r>
    </w:p>
    <w:p w14:paraId="0D1BEAE1" w14:textId="77777777" w:rsidR="002B249D" w:rsidRPr="00C11E98" w:rsidRDefault="00E162C4" w:rsidP="002054B6">
      <w:pPr>
        <w:pStyle w:val="ListBullet"/>
        <w:rPr>
          <w:rStyle w:val="Hyperlink"/>
        </w:rPr>
      </w:pPr>
      <w:hyperlink r:id="rId17" w:anchor="Controlled_Vocabulary" w:history="1">
        <w:r w:rsidR="002B249D" w:rsidRPr="00C11E98">
          <w:rPr>
            <w:rStyle w:val="Hyperlink"/>
          </w:rPr>
          <w:t>Controlled Vocabulary</w:t>
        </w:r>
      </w:hyperlink>
      <w:r w:rsidR="00916F3C" w:rsidRPr="00C11E98">
        <w:rPr>
          <w:spacing w:val="-1"/>
        </w:rPr>
        <w:t>.</w:t>
      </w:r>
    </w:p>
    <w:p w14:paraId="030E662D" w14:textId="77777777" w:rsidR="002B249D" w:rsidRPr="00C11E98" w:rsidRDefault="00E162C4" w:rsidP="002054B6">
      <w:pPr>
        <w:pStyle w:val="ListBullet"/>
        <w:rPr>
          <w:rStyle w:val="Hyperlink"/>
        </w:rPr>
      </w:pPr>
      <w:hyperlink r:id="rId18" w:anchor="Copyright_Permissions_and_Verification/Notification" w:history="1">
        <w:r w:rsidR="002B249D" w:rsidRPr="00C11E98">
          <w:rPr>
            <w:rStyle w:val="Hyperlink"/>
          </w:rPr>
          <w:t>Copyright Permissions and Verification/Notification</w:t>
        </w:r>
      </w:hyperlink>
      <w:r w:rsidR="00916F3C" w:rsidRPr="00C11E98">
        <w:rPr>
          <w:spacing w:val="-1"/>
        </w:rPr>
        <w:t>.</w:t>
      </w:r>
    </w:p>
    <w:p w14:paraId="5A7274CF" w14:textId="77777777" w:rsidR="002B249D" w:rsidRPr="00C11E98" w:rsidRDefault="00E162C4" w:rsidP="002054B6">
      <w:pPr>
        <w:pStyle w:val="ListBullet"/>
        <w:rPr>
          <w:rStyle w:val="Hyperlink"/>
        </w:rPr>
      </w:pPr>
      <w:hyperlink r:id="rId19" w:anchor="Custom_URLs" w:history="1">
        <w:r w:rsidR="002B249D" w:rsidRPr="00C11E98">
          <w:rPr>
            <w:rStyle w:val="Hyperlink"/>
          </w:rPr>
          <w:t>Custom URLs</w:t>
        </w:r>
      </w:hyperlink>
      <w:r w:rsidR="00916F3C" w:rsidRPr="00C11E98">
        <w:rPr>
          <w:spacing w:val="-1"/>
        </w:rPr>
        <w:t>.</w:t>
      </w:r>
    </w:p>
    <w:p w14:paraId="73F80656" w14:textId="77777777" w:rsidR="002B249D" w:rsidRPr="00C11E98" w:rsidRDefault="00E162C4" w:rsidP="002054B6">
      <w:pPr>
        <w:pStyle w:val="ListBullet"/>
        <w:rPr>
          <w:rStyle w:val="Hyperlink"/>
        </w:rPr>
      </w:pPr>
      <w:hyperlink r:id="rId20" w:anchor="Access_Levels_for_Various_Users" w:history="1">
        <w:r w:rsidR="002B249D" w:rsidRPr="00C11E98">
          <w:rPr>
            <w:rStyle w:val="Hyperlink"/>
          </w:rPr>
          <w:t>Access Levels for Various Users</w:t>
        </w:r>
      </w:hyperlink>
      <w:r w:rsidR="00916F3C" w:rsidRPr="00C11E98">
        <w:rPr>
          <w:spacing w:val="-1"/>
        </w:rPr>
        <w:t>.</w:t>
      </w:r>
    </w:p>
    <w:p w14:paraId="0D17F99F" w14:textId="77777777" w:rsidR="00A20B1A" w:rsidRPr="00C11E98" w:rsidRDefault="00A20B1A" w:rsidP="002054B6">
      <w:pPr>
        <w:pStyle w:val="BodyText"/>
      </w:pPr>
    </w:p>
    <w:sectPr w:rsidR="00A20B1A" w:rsidRPr="00C11E98" w:rsidSect="00CE6788">
      <w:footerReference w:type="default" r:id="rId21"/>
      <w:pgSz w:w="12240" w:h="15840" w:code="1"/>
      <w:pgMar w:top="1080" w:right="1080" w:bottom="1080" w:left="1080" w:header="720" w:footer="720" w:gutter="0"/>
      <w:pgBorders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5FDA" w14:textId="77777777" w:rsidR="00E162C4" w:rsidRDefault="00E162C4" w:rsidP="00762786">
      <w:r>
        <w:separator/>
      </w:r>
    </w:p>
  </w:endnote>
  <w:endnote w:type="continuationSeparator" w:id="0">
    <w:p w14:paraId="3821564E" w14:textId="77777777" w:rsidR="00E162C4" w:rsidRDefault="00E162C4" w:rsidP="0076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E7CDE0" w14:textId="6A84925C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AB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D202F0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0C41" w14:textId="77777777" w:rsidR="00E162C4" w:rsidRDefault="00E162C4" w:rsidP="00762786">
      <w:r>
        <w:separator/>
      </w:r>
    </w:p>
  </w:footnote>
  <w:footnote w:type="continuationSeparator" w:id="0">
    <w:p w14:paraId="101C78BF" w14:textId="77777777" w:rsidR="00E162C4" w:rsidRDefault="00E162C4" w:rsidP="0076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228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7E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C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A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A868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E3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AC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0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A8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85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09C27B29"/>
    <w:multiLevelType w:val="hybridMultilevel"/>
    <w:tmpl w:val="D742BA2E"/>
    <w:lvl w:ilvl="0" w:tplc="0C824AF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7048"/>
    <w:multiLevelType w:val="multilevel"/>
    <w:tmpl w:val="90D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6F7336"/>
    <w:multiLevelType w:val="hybridMultilevel"/>
    <w:tmpl w:val="17322DC2"/>
    <w:lvl w:ilvl="0" w:tplc="CE3EE0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C198C"/>
    <w:multiLevelType w:val="hybridMultilevel"/>
    <w:tmpl w:val="A5ECC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E62DC2"/>
    <w:multiLevelType w:val="hybridMultilevel"/>
    <w:tmpl w:val="45D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333C2"/>
    <w:multiLevelType w:val="hybridMultilevel"/>
    <w:tmpl w:val="ECE239EC"/>
    <w:lvl w:ilvl="0" w:tplc="0340E6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3851"/>
    <w:multiLevelType w:val="hybridMultilevel"/>
    <w:tmpl w:val="83BC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ED5"/>
    <w:multiLevelType w:val="multilevel"/>
    <w:tmpl w:val="DBC4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B58A6"/>
    <w:multiLevelType w:val="hybridMultilevel"/>
    <w:tmpl w:val="559A5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B57CD"/>
    <w:multiLevelType w:val="hybridMultilevel"/>
    <w:tmpl w:val="9E7A52AE"/>
    <w:lvl w:ilvl="0" w:tplc="B0A4F49C">
      <w:numFmt w:val="bullet"/>
      <w:lvlText w:val=""/>
      <w:lvlJc w:val="left"/>
      <w:pPr>
        <w:ind w:left="158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60B8469A"/>
    <w:multiLevelType w:val="hybridMultilevel"/>
    <w:tmpl w:val="958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1E9"/>
    <w:multiLevelType w:val="multilevel"/>
    <w:tmpl w:val="1A78E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22"/>
  </w:num>
  <w:num w:numId="5">
    <w:abstractNumId w:val="11"/>
  </w:num>
  <w:num w:numId="6">
    <w:abstractNumId w:val="17"/>
  </w:num>
  <w:num w:numId="7">
    <w:abstractNumId w:val="24"/>
  </w:num>
  <w:num w:numId="8">
    <w:abstractNumId w:val="19"/>
  </w:num>
  <w:num w:numId="9">
    <w:abstractNumId w:val="20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6"/>
  </w:num>
  <w:num w:numId="13">
    <w:abstractNumId w:val="25"/>
  </w:num>
  <w:num w:numId="14">
    <w:abstractNumId w:val="13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14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zA0MDc0sjQ0NjVT0lEKTi0uzszPAykwNKsFABYHszgtAAAA"/>
  </w:docVars>
  <w:rsids>
    <w:rsidRoot w:val="005E6E9A"/>
    <w:rsid w:val="00000D11"/>
    <w:rsid w:val="00003EAE"/>
    <w:rsid w:val="00013150"/>
    <w:rsid w:val="00016AF0"/>
    <w:rsid w:val="00020C68"/>
    <w:rsid w:val="00023661"/>
    <w:rsid w:val="000269CA"/>
    <w:rsid w:val="00040213"/>
    <w:rsid w:val="00044B4B"/>
    <w:rsid w:val="000649D4"/>
    <w:rsid w:val="00082479"/>
    <w:rsid w:val="00096330"/>
    <w:rsid w:val="000A60EF"/>
    <w:rsid w:val="000C0D5B"/>
    <w:rsid w:val="000D0923"/>
    <w:rsid w:val="000E250E"/>
    <w:rsid w:val="000F1D9B"/>
    <w:rsid w:val="00111D57"/>
    <w:rsid w:val="00114F57"/>
    <w:rsid w:val="001231D4"/>
    <w:rsid w:val="00140AE3"/>
    <w:rsid w:val="0014234D"/>
    <w:rsid w:val="00144329"/>
    <w:rsid w:val="00146C43"/>
    <w:rsid w:val="00154169"/>
    <w:rsid w:val="00154A0F"/>
    <w:rsid w:val="001674B3"/>
    <w:rsid w:val="001725EB"/>
    <w:rsid w:val="00184691"/>
    <w:rsid w:val="0019672F"/>
    <w:rsid w:val="00197F16"/>
    <w:rsid w:val="001C4B15"/>
    <w:rsid w:val="001D2780"/>
    <w:rsid w:val="001F396D"/>
    <w:rsid w:val="002022B9"/>
    <w:rsid w:val="00202B3F"/>
    <w:rsid w:val="00204313"/>
    <w:rsid w:val="002054B6"/>
    <w:rsid w:val="002164F3"/>
    <w:rsid w:val="00220788"/>
    <w:rsid w:val="0022259E"/>
    <w:rsid w:val="00224456"/>
    <w:rsid w:val="002323DD"/>
    <w:rsid w:val="00251721"/>
    <w:rsid w:val="00263C04"/>
    <w:rsid w:val="00273750"/>
    <w:rsid w:val="00280315"/>
    <w:rsid w:val="002A4BE8"/>
    <w:rsid w:val="002A4C01"/>
    <w:rsid w:val="002B249D"/>
    <w:rsid w:val="002B491E"/>
    <w:rsid w:val="002D04B9"/>
    <w:rsid w:val="002D10E6"/>
    <w:rsid w:val="00303222"/>
    <w:rsid w:val="00315FA2"/>
    <w:rsid w:val="00320C70"/>
    <w:rsid w:val="00341DD9"/>
    <w:rsid w:val="003474B9"/>
    <w:rsid w:val="00347991"/>
    <w:rsid w:val="00356756"/>
    <w:rsid w:val="00376A2D"/>
    <w:rsid w:val="00391E46"/>
    <w:rsid w:val="00392EC0"/>
    <w:rsid w:val="003A5121"/>
    <w:rsid w:val="003B0FB9"/>
    <w:rsid w:val="003B6920"/>
    <w:rsid w:val="003B7F59"/>
    <w:rsid w:val="003C7191"/>
    <w:rsid w:val="003C7BC3"/>
    <w:rsid w:val="003D15E1"/>
    <w:rsid w:val="003E0E83"/>
    <w:rsid w:val="0041083F"/>
    <w:rsid w:val="00417FEC"/>
    <w:rsid w:val="00420582"/>
    <w:rsid w:val="004314E6"/>
    <w:rsid w:val="004356D5"/>
    <w:rsid w:val="00446545"/>
    <w:rsid w:val="0044789F"/>
    <w:rsid w:val="004632BF"/>
    <w:rsid w:val="00464882"/>
    <w:rsid w:val="004733DF"/>
    <w:rsid w:val="00480BC9"/>
    <w:rsid w:val="00480F05"/>
    <w:rsid w:val="004B3F95"/>
    <w:rsid w:val="004B5AB2"/>
    <w:rsid w:val="004C0E4C"/>
    <w:rsid w:val="004C12C5"/>
    <w:rsid w:val="004C7CA2"/>
    <w:rsid w:val="004E6DF3"/>
    <w:rsid w:val="004F3D1F"/>
    <w:rsid w:val="0050496B"/>
    <w:rsid w:val="005213F7"/>
    <w:rsid w:val="00522778"/>
    <w:rsid w:val="00537C66"/>
    <w:rsid w:val="00543EE3"/>
    <w:rsid w:val="005679BB"/>
    <w:rsid w:val="00571BC4"/>
    <w:rsid w:val="00572D2B"/>
    <w:rsid w:val="00573B69"/>
    <w:rsid w:val="00576700"/>
    <w:rsid w:val="0059195D"/>
    <w:rsid w:val="005B72FF"/>
    <w:rsid w:val="005C21E8"/>
    <w:rsid w:val="005C36E7"/>
    <w:rsid w:val="005C5E66"/>
    <w:rsid w:val="005C73B5"/>
    <w:rsid w:val="005E661D"/>
    <w:rsid w:val="005E6E9A"/>
    <w:rsid w:val="005F435A"/>
    <w:rsid w:val="00610301"/>
    <w:rsid w:val="006274AB"/>
    <w:rsid w:val="00635AB4"/>
    <w:rsid w:val="00661A8A"/>
    <w:rsid w:val="0066728F"/>
    <w:rsid w:val="00674B9B"/>
    <w:rsid w:val="00674FBB"/>
    <w:rsid w:val="00690488"/>
    <w:rsid w:val="006927EC"/>
    <w:rsid w:val="006A7B1D"/>
    <w:rsid w:val="006B571A"/>
    <w:rsid w:val="006F690D"/>
    <w:rsid w:val="007003CA"/>
    <w:rsid w:val="007043C1"/>
    <w:rsid w:val="00705A78"/>
    <w:rsid w:val="007067F4"/>
    <w:rsid w:val="00731932"/>
    <w:rsid w:val="007501EA"/>
    <w:rsid w:val="007527B7"/>
    <w:rsid w:val="00754FD3"/>
    <w:rsid w:val="00762786"/>
    <w:rsid w:val="00764198"/>
    <w:rsid w:val="00775114"/>
    <w:rsid w:val="00782655"/>
    <w:rsid w:val="00786740"/>
    <w:rsid w:val="007B0628"/>
    <w:rsid w:val="007B468A"/>
    <w:rsid w:val="007E354F"/>
    <w:rsid w:val="007E5CDE"/>
    <w:rsid w:val="00804C5C"/>
    <w:rsid w:val="0081062F"/>
    <w:rsid w:val="00816C31"/>
    <w:rsid w:val="0082122E"/>
    <w:rsid w:val="00831A6D"/>
    <w:rsid w:val="00844A9D"/>
    <w:rsid w:val="00847A13"/>
    <w:rsid w:val="00866489"/>
    <w:rsid w:val="00872EF8"/>
    <w:rsid w:val="00875ED4"/>
    <w:rsid w:val="008861C9"/>
    <w:rsid w:val="0089404C"/>
    <w:rsid w:val="008964B4"/>
    <w:rsid w:val="008A6A06"/>
    <w:rsid w:val="008B3554"/>
    <w:rsid w:val="008B3620"/>
    <w:rsid w:val="008B4517"/>
    <w:rsid w:val="008C3239"/>
    <w:rsid w:val="008C574A"/>
    <w:rsid w:val="008D5EB9"/>
    <w:rsid w:val="008E6DBE"/>
    <w:rsid w:val="008F0B93"/>
    <w:rsid w:val="008F1C96"/>
    <w:rsid w:val="009021F3"/>
    <w:rsid w:val="00916F3C"/>
    <w:rsid w:val="009331EC"/>
    <w:rsid w:val="009360ED"/>
    <w:rsid w:val="00944D0D"/>
    <w:rsid w:val="0095633C"/>
    <w:rsid w:val="009626D3"/>
    <w:rsid w:val="00964F80"/>
    <w:rsid w:val="009861F7"/>
    <w:rsid w:val="009A17D9"/>
    <w:rsid w:val="009A69B3"/>
    <w:rsid w:val="009B4A19"/>
    <w:rsid w:val="009C05A0"/>
    <w:rsid w:val="009C0D36"/>
    <w:rsid w:val="009C2AD0"/>
    <w:rsid w:val="00A00D56"/>
    <w:rsid w:val="00A0547D"/>
    <w:rsid w:val="00A126B7"/>
    <w:rsid w:val="00A20B1A"/>
    <w:rsid w:val="00A35372"/>
    <w:rsid w:val="00A37204"/>
    <w:rsid w:val="00A40360"/>
    <w:rsid w:val="00A5639A"/>
    <w:rsid w:val="00A72D76"/>
    <w:rsid w:val="00A74928"/>
    <w:rsid w:val="00A74DA0"/>
    <w:rsid w:val="00A95F61"/>
    <w:rsid w:val="00AB05EC"/>
    <w:rsid w:val="00AC1B69"/>
    <w:rsid w:val="00AD0587"/>
    <w:rsid w:val="00AD5748"/>
    <w:rsid w:val="00B06D1C"/>
    <w:rsid w:val="00B072B5"/>
    <w:rsid w:val="00B206C7"/>
    <w:rsid w:val="00B20FE2"/>
    <w:rsid w:val="00B3718E"/>
    <w:rsid w:val="00B44F70"/>
    <w:rsid w:val="00B506F7"/>
    <w:rsid w:val="00B53739"/>
    <w:rsid w:val="00B53FF6"/>
    <w:rsid w:val="00B632FF"/>
    <w:rsid w:val="00B67CC9"/>
    <w:rsid w:val="00B87F82"/>
    <w:rsid w:val="00BA0DC5"/>
    <w:rsid w:val="00BB0692"/>
    <w:rsid w:val="00BE42D3"/>
    <w:rsid w:val="00C02AF9"/>
    <w:rsid w:val="00C054A4"/>
    <w:rsid w:val="00C11E98"/>
    <w:rsid w:val="00C12A06"/>
    <w:rsid w:val="00C13D02"/>
    <w:rsid w:val="00C200A6"/>
    <w:rsid w:val="00C22A4B"/>
    <w:rsid w:val="00C23B78"/>
    <w:rsid w:val="00C33DB7"/>
    <w:rsid w:val="00C439EB"/>
    <w:rsid w:val="00C55E19"/>
    <w:rsid w:val="00C85597"/>
    <w:rsid w:val="00C917CD"/>
    <w:rsid w:val="00C92995"/>
    <w:rsid w:val="00CC6244"/>
    <w:rsid w:val="00CC6740"/>
    <w:rsid w:val="00CD1E1D"/>
    <w:rsid w:val="00CE6788"/>
    <w:rsid w:val="00CF06AC"/>
    <w:rsid w:val="00CF1989"/>
    <w:rsid w:val="00CF269C"/>
    <w:rsid w:val="00CF6B8D"/>
    <w:rsid w:val="00D02EA8"/>
    <w:rsid w:val="00D047D0"/>
    <w:rsid w:val="00D20195"/>
    <w:rsid w:val="00D27FAD"/>
    <w:rsid w:val="00D42267"/>
    <w:rsid w:val="00D4307B"/>
    <w:rsid w:val="00D5461E"/>
    <w:rsid w:val="00D57DF2"/>
    <w:rsid w:val="00D652A6"/>
    <w:rsid w:val="00D90A9B"/>
    <w:rsid w:val="00D96800"/>
    <w:rsid w:val="00D9725E"/>
    <w:rsid w:val="00DC57D1"/>
    <w:rsid w:val="00DD257C"/>
    <w:rsid w:val="00DE0FF1"/>
    <w:rsid w:val="00DE36AE"/>
    <w:rsid w:val="00DF3937"/>
    <w:rsid w:val="00DF4FDE"/>
    <w:rsid w:val="00E031FC"/>
    <w:rsid w:val="00E162C4"/>
    <w:rsid w:val="00E21CB0"/>
    <w:rsid w:val="00E25E79"/>
    <w:rsid w:val="00E52942"/>
    <w:rsid w:val="00E53D5A"/>
    <w:rsid w:val="00E645B4"/>
    <w:rsid w:val="00E76E45"/>
    <w:rsid w:val="00E80D59"/>
    <w:rsid w:val="00E81AF9"/>
    <w:rsid w:val="00E9650B"/>
    <w:rsid w:val="00EA0AB0"/>
    <w:rsid w:val="00EB339A"/>
    <w:rsid w:val="00EB60CD"/>
    <w:rsid w:val="00ED628B"/>
    <w:rsid w:val="00ED6FB5"/>
    <w:rsid w:val="00EE490E"/>
    <w:rsid w:val="00EF3A3D"/>
    <w:rsid w:val="00EF5FCD"/>
    <w:rsid w:val="00EF74D4"/>
    <w:rsid w:val="00F0579F"/>
    <w:rsid w:val="00F112D1"/>
    <w:rsid w:val="00F11314"/>
    <w:rsid w:val="00F14EC1"/>
    <w:rsid w:val="00F22676"/>
    <w:rsid w:val="00F41E65"/>
    <w:rsid w:val="00F725EB"/>
    <w:rsid w:val="00F93596"/>
    <w:rsid w:val="00FA1F27"/>
    <w:rsid w:val="00FA4229"/>
    <w:rsid w:val="00FA5066"/>
    <w:rsid w:val="00FB6D47"/>
    <w:rsid w:val="00FC0867"/>
    <w:rsid w:val="00FD0353"/>
    <w:rsid w:val="00FD604B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918B"/>
  <w15:chartTrackingRefBased/>
  <w15:docId w15:val="{8B6ACF3B-8898-439A-90EF-A4915C6C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0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B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3EE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37C6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37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37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37C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537C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537C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37C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37C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3EE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C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37C66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43EE3"/>
    <w:pPr>
      <w:spacing w:after="240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EE3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37C6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37C66"/>
    <w:rPr>
      <w:i/>
      <w:iCs/>
    </w:rPr>
  </w:style>
  <w:style w:type="paragraph" w:styleId="NoSpacing">
    <w:name w:val="No Spacing"/>
    <w:link w:val="NoSpacingChar"/>
    <w:uiPriority w:val="1"/>
    <w:qFormat/>
    <w:locked/>
    <w:rsid w:val="00537C66"/>
  </w:style>
  <w:style w:type="paragraph" w:styleId="Quote">
    <w:name w:val="Quote"/>
    <w:basedOn w:val="Normal"/>
    <w:next w:val="Normal"/>
    <w:link w:val="QuoteChar"/>
    <w:uiPriority w:val="29"/>
    <w:qFormat/>
    <w:locked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locked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locked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76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locked/>
    <w:rsid w:val="0076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47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locked/>
    <w:rsid w:val="00537C66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76700"/>
    <w:rPr>
      <w:color w:val="977B2D" w:themeColor="followedHyperlink"/>
      <w:u w:val="single"/>
    </w:rPr>
  </w:style>
  <w:style w:type="table" w:styleId="TableGrid">
    <w:name w:val="Table Grid"/>
    <w:basedOn w:val="TableNormal"/>
    <w:uiPriority w:val="39"/>
    <w:locked/>
    <w:rsid w:val="00D4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locked/>
    <w:rsid w:val="00D4307B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D4307B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07B"/>
    <w:rPr>
      <w:rFonts w:cs="Times New Roman"/>
    </w:rPr>
  </w:style>
  <w:style w:type="table" w:styleId="MediumShading2-Accent5">
    <w:name w:val="Medium Shading 2 Accent 5"/>
    <w:basedOn w:val="TableNormal"/>
    <w:uiPriority w:val="64"/>
    <w:locked/>
    <w:rsid w:val="00D4307B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66"/>
    <w:rPr>
      <w:b/>
      <w:bCs/>
    </w:rPr>
  </w:style>
  <w:style w:type="paragraph" w:customStyle="1" w:styleId="Default">
    <w:name w:val="Default"/>
    <w:locked/>
    <w:rsid w:val="0042058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locked/>
    <w:rsid w:val="00420582"/>
    <w:pPr>
      <w:widowControl w:val="0"/>
    </w:pPr>
    <w:rPr>
      <w:rFonts w:eastAsiaTheme="minorHAnsi"/>
      <w:sz w:val="22"/>
      <w:szCs w:val="22"/>
    </w:rPr>
  </w:style>
  <w:style w:type="paragraph" w:customStyle="1" w:styleId="FHWAPreheading">
    <w:name w:val="FHWA Preheading"/>
    <w:next w:val="Normal"/>
    <w:qFormat/>
    <w:locked/>
    <w:rsid w:val="00420582"/>
    <w:pPr>
      <w:spacing w:after="240"/>
      <w:jc w:val="center"/>
    </w:pPr>
    <w:rPr>
      <w:rFonts w:ascii="Times New Roman" w:eastAsia="Batang" w:hAnsi="Times New Roman" w:cs="Times New Roman"/>
      <w:b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652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D652A6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D652A6"/>
    <w:pPr>
      <w:spacing w:after="100" w:line="259" w:lineRule="auto"/>
      <w:ind w:left="440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31A6D"/>
    <w:pPr>
      <w:spacing w:after="240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831A6D"/>
    <w:rPr>
      <w:rFonts w:asciiTheme="majorHAnsi" w:hAnsiTheme="majorHAnsi"/>
    </w:rPr>
  </w:style>
  <w:style w:type="paragraph" w:styleId="BodyText2">
    <w:name w:val="Body Text 2"/>
    <w:basedOn w:val="Heading5"/>
    <w:link w:val="BodyText2Char"/>
    <w:uiPriority w:val="99"/>
    <w:unhideWhenUsed/>
    <w:locked/>
    <w:rsid w:val="00B53FF6"/>
    <w:pPr>
      <w:keepNext w:val="0"/>
      <w:outlineLvl w:val="9"/>
    </w:pPr>
    <w:rPr>
      <w:color w:val="auto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53FF6"/>
    <w:rPr>
      <w:rFonts w:asciiTheme="majorHAnsi" w:eastAsiaTheme="majorEastAsia" w:hAnsiTheme="majorHAnsi" w:cstheme="majorBidi"/>
      <w:szCs w:val="22"/>
    </w:rPr>
  </w:style>
  <w:style w:type="paragraph" w:styleId="BodyText3">
    <w:name w:val="Body Text 3"/>
    <w:basedOn w:val="BodyText2"/>
    <w:link w:val="BodyText3Char"/>
    <w:uiPriority w:val="99"/>
    <w:unhideWhenUsed/>
    <w:locked/>
    <w:rsid w:val="0044789F"/>
    <w:pPr>
      <w:spacing w:after="240"/>
    </w:pPr>
    <w:rPr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44789F"/>
    <w:rPr>
      <w:rFonts w:asciiTheme="majorHAnsi" w:eastAsiaTheme="majorEastAsia" w:hAnsiTheme="majorHAnsi" w:cstheme="majorBidi"/>
      <w:sz w:val="22"/>
      <w:szCs w:val="22"/>
      <w:u w:val="single"/>
    </w:rPr>
  </w:style>
  <w:style w:type="paragraph" w:styleId="ListBullet">
    <w:name w:val="List Bullet"/>
    <w:basedOn w:val="BodyText"/>
    <w:uiPriority w:val="99"/>
    <w:unhideWhenUsed/>
    <w:rsid w:val="0044789F"/>
    <w:pPr>
      <w:numPr>
        <w:numId w:val="20"/>
      </w:numPr>
      <w:contextualSpacing/>
    </w:pPr>
    <w:rPr>
      <w:rFonts w:eastAsiaTheme="majorEastAsia"/>
    </w:rPr>
  </w:style>
  <w:style w:type="paragraph" w:styleId="ListNumber">
    <w:name w:val="List Number"/>
    <w:basedOn w:val="ListBullet"/>
    <w:uiPriority w:val="99"/>
    <w:unhideWhenUsed/>
    <w:rsid w:val="002054B6"/>
    <w:pPr>
      <w:numPr>
        <w:numId w:val="28"/>
      </w:numPr>
    </w:pPr>
  </w:style>
  <w:style w:type="paragraph" w:styleId="ListBullet2">
    <w:name w:val="List Bullet 2"/>
    <w:basedOn w:val="ListBullet"/>
    <w:uiPriority w:val="99"/>
    <w:unhideWhenUsed/>
    <w:locked/>
    <w:rsid w:val="002054B6"/>
    <w:pPr>
      <w:ind w:left="1080"/>
    </w:pPr>
  </w:style>
  <w:style w:type="character" w:customStyle="1" w:styleId="ProjectTitle">
    <w:name w:val="Project Title"/>
    <w:basedOn w:val="DefaultParagraphFont"/>
    <w:uiPriority w:val="1"/>
    <w:qFormat/>
    <w:rsid w:val="005C21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walker@tti.tamu.edu" TargetMode="External"/><Relationship Id="rId13" Type="http://schemas.openxmlformats.org/officeDocument/2006/relationships/hyperlink" Target="https://carteehdata.org/" TargetMode="External"/><Relationship Id="rId18" Type="http://schemas.openxmlformats.org/officeDocument/2006/relationships/hyperlink" Target="https://carteehdata.org/library/flatpage/datahub-featur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carteehdata.org/library/flatpage/datahub-featu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teehdata.org/library/flatpage/datahub-features" TargetMode="External"/><Relationship Id="rId20" Type="http://schemas.openxmlformats.org/officeDocument/2006/relationships/hyperlink" Target="https://carteehdata.org/library/flatpage/datahub-feat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rteehdata.org/library/flatpage/datahub-feature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rteehdata.org/auth/login" TargetMode="External"/><Relationship Id="rId19" Type="http://schemas.openxmlformats.org/officeDocument/2006/relationships/hyperlink" Target="https://carteehdata.org/library/flatpage/datahub-fe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teehdata.org/auth/register" TargetMode="External"/><Relationship Id="rId14" Type="http://schemas.openxmlformats.org/officeDocument/2006/relationships/hyperlink" Target="mailto:carteehdata@tti.tamu.ed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ramani\Desktop\Project%20Closeout%20Checklist%20-%20template_T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6FE8F1EBA454095278DAAE395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B72-864F-49C6-9B3D-66F7A782C06D}"/>
      </w:docPartPr>
      <w:docPartBody>
        <w:p w:rsidR="00F90C07" w:rsidRDefault="003A27B8">
          <w:pPr>
            <w:pStyle w:val="59F6FE8F1EBA454095278DAAE3955DF2"/>
          </w:pPr>
          <w:r w:rsidRPr="00F930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284551ACB3430A87F1408EF68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FC98-04A4-482B-AF91-DBA03B141C77}"/>
      </w:docPartPr>
      <w:docPartBody>
        <w:p w:rsidR="00F90C07" w:rsidRDefault="003A27B8">
          <w:pPr>
            <w:pStyle w:val="5A284551ACB3430A87F1408EF686E9FB"/>
          </w:pPr>
          <w:r w:rsidRPr="00F930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8"/>
    <w:rsid w:val="0002158D"/>
    <w:rsid w:val="003A27B8"/>
    <w:rsid w:val="00465279"/>
    <w:rsid w:val="005025AB"/>
    <w:rsid w:val="00620CA1"/>
    <w:rsid w:val="0065185B"/>
    <w:rsid w:val="0070261F"/>
    <w:rsid w:val="00882D35"/>
    <w:rsid w:val="00897383"/>
    <w:rsid w:val="00F76EE1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F6FE8F1EBA454095278DAAE3955DF2">
    <w:name w:val="59F6FE8F1EBA454095278DAAE3955DF2"/>
  </w:style>
  <w:style w:type="paragraph" w:customStyle="1" w:styleId="5A284551ACB3430A87F1408EF686E9FB">
    <w:name w:val="5A284551ACB3430A87F1408EF686E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93C1-3513-4B30-A99B-F05DEC1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Closeout Checklist - template_TR</Template>
  <TotalTime>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Ramani, Tara</dc:creator>
  <cp:keywords/>
  <dc:description/>
  <cp:lastModifiedBy>Walker, Marcia</cp:lastModifiedBy>
  <cp:revision>3</cp:revision>
  <cp:lastPrinted>2019-02-26T16:36:00Z</cp:lastPrinted>
  <dcterms:created xsi:type="dcterms:W3CDTF">2019-03-05T16:37:00Z</dcterms:created>
  <dcterms:modified xsi:type="dcterms:W3CDTF">2019-03-05T17:20:00Z</dcterms:modified>
</cp:coreProperties>
</file>