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1A6C" w14:textId="6F0D6EA3" w:rsidR="002022B9" w:rsidRPr="009F65F3" w:rsidRDefault="00695279">
      <w:r w:rsidRPr="00764198">
        <w:rPr>
          <w:b/>
          <w:noProof/>
          <w:color w:val="455F51" w:themeColor="text2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15A4AFD" wp14:editId="6B310F10">
            <wp:simplePos x="0" y="0"/>
            <wp:positionH relativeFrom="column">
              <wp:posOffset>-667909</wp:posOffset>
            </wp:positionH>
            <wp:positionV relativeFrom="paragraph">
              <wp:posOffset>-675861</wp:posOffset>
            </wp:positionV>
            <wp:extent cx="8465185" cy="1628521"/>
            <wp:effectExtent l="0" t="0" r="0" b="0"/>
            <wp:wrapNone/>
            <wp:docPr id="5" name="Picture 5" descr="C:\Users\m-hoelscher\Documents\CARTEEH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hoelscher\Documents\CARTEEH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185" cy="16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487947" w14:textId="77777777" w:rsidR="002022B9" w:rsidRPr="009F65F3" w:rsidRDefault="002022B9" w:rsidP="002022B9">
      <w:pPr>
        <w:spacing w:after="0" w:line="240" w:lineRule="auto"/>
        <w:jc w:val="both"/>
        <w:rPr>
          <w:b/>
          <w:sz w:val="24"/>
          <w:szCs w:val="24"/>
        </w:rPr>
      </w:pPr>
    </w:p>
    <w:p w14:paraId="0171FDBC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D1FC99A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1785C42F" w14:textId="77777777" w:rsidR="002022B9" w:rsidRPr="009F65F3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1C3F6A3" w14:textId="77777777" w:rsidR="002B491E" w:rsidRPr="009F65F3" w:rsidRDefault="002B491E" w:rsidP="00537C66">
      <w:pPr>
        <w:pStyle w:val="Title"/>
        <w:rPr>
          <w:rFonts w:asciiTheme="minorHAnsi" w:hAnsiTheme="minorHAnsi"/>
          <w:b/>
          <w:color w:val="455F51" w:themeColor="text2"/>
          <w:sz w:val="40"/>
          <w:szCs w:val="40"/>
        </w:rPr>
      </w:pPr>
    </w:p>
    <w:p w14:paraId="4A4DD1A5" w14:textId="77777777" w:rsidR="00816C31" w:rsidRPr="00695279" w:rsidRDefault="00816C31" w:rsidP="00537C66">
      <w:pPr>
        <w:pStyle w:val="Title"/>
        <w:rPr>
          <w:rFonts w:asciiTheme="minorHAnsi" w:hAnsiTheme="minorHAnsi"/>
          <w:b/>
          <w:color w:val="455F51" w:themeColor="text2"/>
          <w:sz w:val="40"/>
          <w:szCs w:val="40"/>
        </w:rPr>
      </w:pPr>
    </w:p>
    <w:p w14:paraId="55D985D8" w14:textId="77777777" w:rsidR="00537C66" w:rsidRPr="009F65F3" w:rsidRDefault="00537C66" w:rsidP="00537C66">
      <w:pPr>
        <w:pStyle w:val="Title"/>
        <w:rPr>
          <w:rFonts w:asciiTheme="minorHAnsi" w:hAnsiTheme="minorHAnsi"/>
          <w:b/>
          <w:color w:val="455F51" w:themeColor="text2"/>
          <w:sz w:val="72"/>
        </w:rPr>
      </w:pPr>
      <w:r w:rsidRPr="009F65F3">
        <w:rPr>
          <w:rFonts w:asciiTheme="minorHAnsi" w:hAnsiTheme="minorHAnsi"/>
          <w:b/>
          <w:color w:val="455F51" w:themeColor="text2"/>
          <w:sz w:val="72"/>
        </w:rPr>
        <w:t xml:space="preserve">Submission </w:t>
      </w:r>
      <w:r w:rsidR="002B491E" w:rsidRPr="009F65F3">
        <w:rPr>
          <w:rFonts w:asciiTheme="minorHAnsi" w:hAnsiTheme="minorHAnsi"/>
          <w:b/>
          <w:color w:val="455F51" w:themeColor="text2"/>
          <w:sz w:val="72"/>
        </w:rPr>
        <w:br/>
      </w:r>
      <w:r w:rsidRPr="009F65F3">
        <w:rPr>
          <w:rFonts w:asciiTheme="minorHAnsi" w:hAnsiTheme="minorHAnsi"/>
          <w:b/>
          <w:color w:val="455F51" w:themeColor="text2"/>
          <w:sz w:val="72"/>
        </w:rPr>
        <w:t>Instructions</w:t>
      </w:r>
    </w:p>
    <w:p w14:paraId="14F0A1A1" w14:textId="77777777" w:rsidR="002B491E" w:rsidRPr="009F65F3" w:rsidRDefault="002B491E" w:rsidP="002B491E"/>
    <w:p w14:paraId="1F565A74" w14:textId="19B47FDA" w:rsidR="0077368A" w:rsidRPr="00563EEA" w:rsidRDefault="00537C66" w:rsidP="0077368A">
      <w:pPr>
        <w:pStyle w:val="IntenseQuote"/>
        <w:rPr>
          <w:color w:val="4D671B" w:themeColor="accent1" w:themeShade="80"/>
        </w:rPr>
      </w:pPr>
      <w:r w:rsidRPr="009F65F3">
        <w:rPr>
          <w:color w:val="4D671B" w:themeColor="accent1" w:themeShade="80"/>
        </w:rPr>
        <w:t>Completed forms must not exceed three pages</w:t>
      </w:r>
      <w:r w:rsidR="00280315" w:rsidRPr="009F65F3">
        <w:rPr>
          <w:color w:val="4D671B" w:themeColor="accent1" w:themeShade="80"/>
        </w:rPr>
        <w:t>,</w:t>
      </w:r>
      <w:r w:rsidRPr="009F65F3">
        <w:rPr>
          <w:color w:val="4D671B" w:themeColor="accent1" w:themeShade="80"/>
        </w:rPr>
        <w:t xml:space="preserve"> </w:t>
      </w:r>
      <w:r w:rsidR="00280315" w:rsidRPr="009F65F3">
        <w:rPr>
          <w:color w:val="4D671B" w:themeColor="accent1" w:themeShade="80"/>
        </w:rPr>
        <w:t xml:space="preserve">excluding cover and references, </w:t>
      </w:r>
      <w:r w:rsidRPr="009F65F3">
        <w:rPr>
          <w:color w:val="4D671B" w:themeColor="accent1" w:themeShade="80"/>
        </w:rPr>
        <w:t>and are to be submitted electronically to the applicant</w:t>
      </w:r>
      <w:r w:rsidR="006D3E5A">
        <w:rPr>
          <w:color w:val="4D671B" w:themeColor="accent1" w:themeShade="80"/>
        </w:rPr>
        <w:t>’</w:t>
      </w:r>
      <w:r w:rsidRPr="009F65F3">
        <w:rPr>
          <w:color w:val="4D671B" w:themeColor="accent1" w:themeShade="80"/>
        </w:rPr>
        <w:t xml:space="preserve">s </w:t>
      </w:r>
      <w:r w:rsidR="005E15DC" w:rsidRPr="005E15DC">
        <w:rPr>
          <w:rStyle w:val="FollowedHyperlink"/>
        </w:rPr>
        <w:t>CARTEEH University Lead</w:t>
      </w:r>
      <w:r w:rsidRPr="009F65F3">
        <w:rPr>
          <w:color w:val="4D671B" w:themeColor="accent1" w:themeShade="80"/>
        </w:rPr>
        <w:t xml:space="preserve"> or their designated representative.</w:t>
      </w:r>
      <w:r w:rsidR="0077368A" w:rsidRPr="0077368A">
        <w:rPr>
          <w:rFonts w:asciiTheme="minorHAnsi" w:hAnsiTheme="minorHAnsi"/>
          <w:color w:val="4D671B" w:themeColor="accent1" w:themeShade="80"/>
          <w:sz w:val="36"/>
        </w:rPr>
        <w:t xml:space="preserve"> </w:t>
      </w:r>
      <w:r w:rsidR="0077368A" w:rsidRPr="00F242FA">
        <w:rPr>
          <w:color w:val="4D671B" w:themeColor="accent1" w:themeShade="80"/>
        </w:rPr>
        <w:t xml:space="preserve">Please contact your </w:t>
      </w:r>
      <w:r w:rsidR="005E15DC" w:rsidRPr="005E15DC">
        <w:rPr>
          <w:color w:val="4D671B" w:themeColor="accent1" w:themeShade="80"/>
        </w:rPr>
        <w:t xml:space="preserve">CARTEEH University Lead </w:t>
      </w:r>
      <w:r w:rsidR="0077368A" w:rsidRPr="00F242FA">
        <w:rPr>
          <w:color w:val="4D671B" w:themeColor="accent1" w:themeShade="80"/>
        </w:rPr>
        <w:t xml:space="preserve">for deadlines </w:t>
      </w:r>
      <w:r w:rsidR="0077368A">
        <w:rPr>
          <w:color w:val="4D671B" w:themeColor="accent1" w:themeShade="80"/>
        </w:rPr>
        <w:t xml:space="preserve">and submittal requirements </w:t>
      </w:r>
      <w:r w:rsidR="0077368A" w:rsidRPr="00F242FA">
        <w:rPr>
          <w:color w:val="4D671B" w:themeColor="accent1" w:themeShade="80"/>
        </w:rPr>
        <w:t xml:space="preserve">specific to your institution. </w:t>
      </w:r>
    </w:p>
    <w:p w14:paraId="24B2F0C9" w14:textId="6D549ADC" w:rsidR="00537C66" w:rsidRPr="009F65F3" w:rsidRDefault="00537C66" w:rsidP="00537C66">
      <w:pPr>
        <w:pStyle w:val="IntenseQuote"/>
        <w:rPr>
          <w:color w:val="4D671B" w:themeColor="accent1" w:themeShade="80"/>
        </w:rPr>
      </w:pPr>
    </w:p>
    <w:p w14:paraId="7FCC1393" w14:textId="3C556B87" w:rsidR="00537C66" w:rsidRPr="009F65F3" w:rsidRDefault="00537C66" w:rsidP="00537C66">
      <w:pPr>
        <w:pStyle w:val="IntenseQuote"/>
        <w:rPr>
          <w:color w:val="4D671B" w:themeColor="accent1" w:themeShade="80"/>
        </w:rPr>
      </w:pPr>
      <w:r w:rsidRPr="009F65F3">
        <w:rPr>
          <w:color w:val="4D671B" w:themeColor="accent1" w:themeShade="80"/>
        </w:rPr>
        <w:t xml:space="preserve">Principal </w:t>
      </w:r>
      <w:r w:rsidR="00EF5FCD" w:rsidRPr="009F65F3">
        <w:rPr>
          <w:color w:val="4D671B" w:themeColor="accent1" w:themeShade="80"/>
        </w:rPr>
        <w:t>I</w:t>
      </w:r>
      <w:r w:rsidRPr="009F65F3">
        <w:rPr>
          <w:color w:val="4D671B" w:themeColor="accent1" w:themeShade="80"/>
        </w:rPr>
        <w:t xml:space="preserve">nvestigators of projects chosen for further consideration will be invited to submit a detailed </w:t>
      </w:r>
      <w:r w:rsidR="00E43103" w:rsidRPr="009F65F3">
        <w:rPr>
          <w:color w:val="4D671B" w:themeColor="accent1" w:themeShade="80"/>
        </w:rPr>
        <w:t>work</w:t>
      </w:r>
      <w:r w:rsidRPr="009F65F3">
        <w:rPr>
          <w:color w:val="4D671B" w:themeColor="accent1" w:themeShade="80"/>
        </w:rPr>
        <w:t xml:space="preserve"> plan and budget</w:t>
      </w:r>
      <w:r w:rsidR="002B491E" w:rsidRPr="009F65F3">
        <w:rPr>
          <w:color w:val="4D671B" w:themeColor="accent1" w:themeShade="80"/>
        </w:rPr>
        <w:t>.</w:t>
      </w:r>
    </w:p>
    <w:p w14:paraId="5317F652" w14:textId="77777777" w:rsidR="002022B9" w:rsidRPr="009F65F3" w:rsidRDefault="002022B9" w:rsidP="00695279">
      <w:pPr>
        <w:spacing w:after="0" w:line="240" w:lineRule="auto"/>
        <w:rPr>
          <w:b/>
          <w:sz w:val="24"/>
          <w:szCs w:val="24"/>
        </w:rPr>
      </w:pPr>
    </w:p>
    <w:p w14:paraId="595194CF" w14:textId="77777777" w:rsidR="002022B9" w:rsidRPr="009F65F3" w:rsidRDefault="002022B9" w:rsidP="00695279">
      <w:pPr>
        <w:rPr>
          <w:b/>
          <w:sz w:val="24"/>
          <w:szCs w:val="24"/>
        </w:rPr>
      </w:pPr>
      <w:bookmarkStart w:id="0" w:name="_GoBack"/>
      <w:bookmarkEnd w:id="0"/>
    </w:p>
    <w:p w14:paraId="29C6AE0E" w14:textId="77777777" w:rsidR="002022B9" w:rsidRPr="009F65F3" w:rsidRDefault="002022B9" w:rsidP="00695279">
      <w:pPr>
        <w:rPr>
          <w:b/>
          <w:sz w:val="24"/>
          <w:szCs w:val="24"/>
        </w:rPr>
      </w:pPr>
    </w:p>
    <w:p w14:paraId="4610154B" w14:textId="77777777" w:rsidR="002022B9" w:rsidRPr="009F65F3" w:rsidRDefault="002022B9" w:rsidP="00695279">
      <w:pPr>
        <w:rPr>
          <w:b/>
          <w:sz w:val="24"/>
          <w:szCs w:val="24"/>
        </w:rPr>
      </w:pPr>
    </w:p>
    <w:p w14:paraId="720DBFA6" w14:textId="6E2CA349" w:rsidR="002022B9" w:rsidRPr="009F65F3" w:rsidRDefault="00320C70" w:rsidP="002B491E">
      <w:pPr>
        <w:rPr>
          <w:b/>
          <w:sz w:val="24"/>
          <w:szCs w:val="24"/>
        </w:rPr>
      </w:pPr>
      <w:r w:rsidRPr="009F65F3"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266915" wp14:editId="371299D2">
            <wp:simplePos x="0" y="0"/>
            <wp:positionH relativeFrom="margin">
              <wp:posOffset>-670560</wp:posOffset>
            </wp:positionH>
            <wp:positionV relativeFrom="margin">
              <wp:posOffset>7741920</wp:posOffset>
            </wp:positionV>
            <wp:extent cx="7741920" cy="18453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EH%20Docs/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3"/>
                    <a:stretch/>
                  </pic:blipFill>
                  <pic:spPr bwMode="auto">
                    <a:xfrm>
                      <a:off x="0" y="0"/>
                      <a:ext cx="774192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E489B" w14:textId="60B3D62F" w:rsidR="002022B9" w:rsidRPr="009F65F3" w:rsidRDefault="002022B9" w:rsidP="00695279">
      <w:pPr>
        <w:rPr>
          <w:b/>
          <w:sz w:val="24"/>
          <w:szCs w:val="24"/>
        </w:rPr>
      </w:pPr>
    </w:p>
    <w:p w14:paraId="4BB41B2E" w14:textId="77777777" w:rsidR="002022B9" w:rsidRPr="009F65F3" w:rsidRDefault="002022B9">
      <w:pPr>
        <w:rPr>
          <w:b/>
          <w:sz w:val="24"/>
          <w:szCs w:val="24"/>
        </w:rPr>
      </w:pPr>
      <w:r w:rsidRPr="009F65F3">
        <w:rPr>
          <w:b/>
          <w:sz w:val="24"/>
          <w:szCs w:val="24"/>
        </w:rPr>
        <w:br w:type="page"/>
      </w:r>
    </w:p>
    <w:p w14:paraId="6C13D4D1" w14:textId="77777777" w:rsidR="00C2423F" w:rsidRPr="009F65F3" w:rsidRDefault="00661A8A" w:rsidP="00537C66">
      <w:pPr>
        <w:tabs>
          <w:tab w:val="left" w:pos="2400"/>
          <w:tab w:val="center" w:pos="5040"/>
        </w:tabs>
        <w:spacing w:after="0" w:line="240" w:lineRule="auto"/>
        <w:jc w:val="center"/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</w:pPr>
      <w:r w:rsidRPr="009F65F3"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  <w:lastRenderedPageBreak/>
        <w:t>CARTEEH Problem Statement</w:t>
      </w:r>
    </w:p>
    <w:p w14:paraId="35FA895D" w14:textId="00D4FC83" w:rsidR="0095633C" w:rsidRPr="009F65F3" w:rsidRDefault="0095633C" w:rsidP="003D15E1">
      <w:pPr>
        <w:spacing w:after="0" w:line="240" w:lineRule="auto"/>
        <w:rPr>
          <w:sz w:val="24"/>
          <w:szCs w:val="24"/>
        </w:rPr>
      </w:pPr>
    </w:p>
    <w:p w14:paraId="67748D59" w14:textId="77777777" w:rsidR="00661A8A" w:rsidRPr="00E23A31" w:rsidRDefault="00661A8A" w:rsidP="00E23A31">
      <w:pPr>
        <w:pStyle w:val="Heading2"/>
      </w:pPr>
      <w:r w:rsidRPr="009F65F3">
        <w:t>Proposed Project</w:t>
      </w:r>
      <w:r w:rsidR="00944D0D" w:rsidRPr="009F65F3">
        <w:t xml:space="preserve"> </w:t>
      </w:r>
      <w:r w:rsidR="003D15E1" w:rsidRPr="009F65F3">
        <w:t>Title</w:t>
      </w:r>
    </w:p>
    <w:p w14:paraId="49582670" w14:textId="46895B39" w:rsidR="006B1A02" w:rsidRPr="009F65F3" w:rsidRDefault="006B1A02" w:rsidP="006B1A02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Provide descriptive title</w:t>
      </w:r>
    </w:p>
    <w:p w14:paraId="0FED1F67" w14:textId="77777777" w:rsidR="00B67CC9" w:rsidRPr="009F65F3" w:rsidRDefault="00B67CC9" w:rsidP="00184691">
      <w:pPr>
        <w:spacing w:after="0" w:line="240" w:lineRule="auto"/>
        <w:rPr>
          <w:sz w:val="24"/>
          <w:szCs w:val="24"/>
        </w:rPr>
      </w:pPr>
    </w:p>
    <w:p w14:paraId="2F30D20D" w14:textId="77777777" w:rsidR="00E80D59" w:rsidRPr="009F65F3" w:rsidRDefault="00E80D59" w:rsidP="00E23A31">
      <w:pPr>
        <w:pStyle w:val="Heading2"/>
      </w:pPr>
      <w:r w:rsidRPr="009F65F3">
        <w:t>Problem Statement</w:t>
      </w:r>
    </w:p>
    <w:p w14:paraId="7EF70DB7" w14:textId="4D31CA2B" w:rsidR="00522778" w:rsidRPr="009F65F3" w:rsidRDefault="00E80D59" w:rsidP="00902182">
      <w:pPr>
        <w:shd w:val="clear" w:color="auto" w:fill="D9D9D9" w:themeFill="background1" w:themeFillShade="D9"/>
        <w:spacing w:after="0" w:line="240" w:lineRule="auto"/>
      </w:pPr>
      <w:r w:rsidRPr="00695279">
        <w:rPr>
          <w:highlight w:val="lightGray"/>
        </w:rPr>
        <w:t>Provide a concise description of the proposed research project</w:t>
      </w:r>
      <w:r w:rsidR="00E43103" w:rsidRPr="00695279">
        <w:rPr>
          <w:highlight w:val="lightGray"/>
        </w:rPr>
        <w:t>,</w:t>
      </w:r>
      <w:r w:rsidRPr="00695279">
        <w:rPr>
          <w:highlight w:val="lightGray"/>
        </w:rPr>
        <w:t xml:space="preserve"> including a statement of the problem to be solved or the research need</w:t>
      </w:r>
      <w:r w:rsidR="00EF5FCD" w:rsidRPr="00695279">
        <w:rPr>
          <w:highlight w:val="lightGray"/>
        </w:rPr>
        <w:t>ed</w:t>
      </w:r>
      <w:r w:rsidR="00522778" w:rsidRPr="00695279">
        <w:rPr>
          <w:highlight w:val="lightGray"/>
        </w:rPr>
        <w:t>. Establish a case for the proposed project based on the literature and existing gaps in knowledg</w:t>
      </w:r>
      <w:r w:rsidR="00EF5FCD" w:rsidRPr="00695279">
        <w:rPr>
          <w:highlight w:val="lightGray"/>
        </w:rPr>
        <w:t>e.</w:t>
      </w:r>
      <w:r w:rsidR="00455228" w:rsidRPr="00695279">
        <w:rPr>
          <w:highlight w:val="lightGray"/>
        </w:rPr>
        <w:t xml:space="preserve"> Explain how the project addresses </w:t>
      </w:r>
      <w:r w:rsidR="00F242FA">
        <w:t xml:space="preserve">the priorities listed in the RFP. </w:t>
      </w:r>
    </w:p>
    <w:p w14:paraId="66D6333E" w14:textId="77777777" w:rsidR="00E80D59" w:rsidRPr="009F65F3" w:rsidRDefault="00E80D59" w:rsidP="00184691">
      <w:pPr>
        <w:spacing w:after="0" w:line="240" w:lineRule="auto"/>
        <w:rPr>
          <w:sz w:val="24"/>
          <w:szCs w:val="24"/>
        </w:rPr>
      </w:pPr>
    </w:p>
    <w:p w14:paraId="636AC15B" w14:textId="77777777" w:rsidR="00E80D59" w:rsidRPr="009F65F3" w:rsidRDefault="00E80D59" w:rsidP="00E23A31">
      <w:pPr>
        <w:pStyle w:val="Heading2"/>
      </w:pPr>
      <w:r w:rsidRPr="009F65F3">
        <w:t>Research Objective</w:t>
      </w:r>
      <w:r w:rsidR="00347991" w:rsidRPr="009F65F3">
        <w:t>s and Plan</w:t>
      </w:r>
    </w:p>
    <w:p w14:paraId="1188AA16" w14:textId="0D437853" w:rsidR="00E80D59" w:rsidRPr="009F65F3" w:rsidRDefault="00E80D59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Provide a statement of the specific research objective</w:t>
      </w:r>
      <w:r w:rsidR="00347991" w:rsidRPr="009F65F3">
        <w:rPr>
          <w:highlight w:val="lightGray"/>
        </w:rPr>
        <w:t xml:space="preserve">s and the envisioned </w:t>
      </w:r>
      <w:proofErr w:type="gramStart"/>
      <w:r w:rsidRPr="009F65F3">
        <w:rPr>
          <w:highlight w:val="lightGray"/>
        </w:rPr>
        <w:t xml:space="preserve">final </w:t>
      </w:r>
      <w:r w:rsidR="00347991" w:rsidRPr="009F65F3">
        <w:rPr>
          <w:highlight w:val="lightGray"/>
        </w:rPr>
        <w:t>results</w:t>
      </w:r>
      <w:proofErr w:type="gramEnd"/>
      <w:r w:rsidRPr="009F65F3">
        <w:rPr>
          <w:highlight w:val="lightGray"/>
        </w:rPr>
        <w:t>.</w:t>
      </w:r>
      <w:r w:rsidR="00EF5FCD" w:rsidRPr="009F65F3">
        <w:rPr>
          <w:highlight w:val="lightGray"/>
        </w:rPr>
        <w:t xml:space="preserve"> </w:t>
      </w:r>
      <w:r w:rsidRPr="009F65F3">
        <w:rPr>
          <w:highlight w:val="lightGray"/>
        </w:rPr>
        <w:t xml:space="preserve">Define the specific tasks, expected outcomes, </w:t>
      </w:r>
      <w:r w:rsidR="000372BC">
        <w:rPr>
          <w:highlight w:val="lightGray"/>
        </w:rPr>
        <w:t xml:space="preserve">and </w:t>
      </w:r>
      <w:r w:rsidRPr="009F65F3">
        <w:rPr>
          <w:highlight w:val="lightGray"/>
        </w:rPr>
        <w:t>methods of investigation</w:t>
      </w:r>
      <w:r w:rsidR="00EF5FCD" w:rsidRPr="009F65F3">
        <w:rPr>
          <w:highlight w:val="lightGray"/>
        </w:rPr>
        <w:t>.</w:t>
      </w:r>
      <w:r w:rsidRPr="009F65F3">
        <w:rPr>
          <w:highlight w:val="lightGray"/>
        </w:rPr>
        <w:t xml:space="preserve"> </w:t>
      </w:r>
    </w:p>
    <w:p w14:paraId="42F1C24B" w14:textId="77777777" w:rsidR="00E80D59" w:rsidRPr="009F65F3" w:rsidRDefault="00E80D59" w:rsidP="00184691">
      <w:pPr>
        <w:spacing w:after="0" w:line="240" w:lineRule="auto"/>
        <w:rPr>
          <w:sz w:val="24"/>
          <w:szCs w:val="24"/>
        </w:rPr>
      </w:pPr>
    </w:p>
    <w:p w14:paraId="0073CABB" w14:textId="468D4F9D" w:rsidR="00A72D76" w:rsidRPr="009F65F3" w:rsidRDefault="00A72D76" w:rsidP="00E23A31">
      <w:pPr>
        <w:pStyle w:val="Heading2"/>
      </w:pPr>
      <w:r w:rsidRPr="009F65F3">
        <w:t xml:space="preserve">Student Involvement </w:t>
      </w:r>
    </w:p>
    <w:p w14:paraId="7E8F3EE1" w14:textId="268506B3" w:rsidR="00E43103" w:rsidRPr="009F65F3" w:rsidRDefault="00A72D76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Describe how this project will contribute to student development and education</w:t>
      </w:r>
      <w:r w:rsidR="000372BC">
        <w:rPr>
          <w:highlight w:val="lightGray"/>
        </w:rPr>
        <w:t>.</w:t>
      </w:r>
    </w:p>
    <w:p w14:paraId="75351111" w14:textId="0A4AED8D" w:rsidR="00A72D76" w:rsidRPr="009F65F3" w:rsidRDefault="00455228" w:rsidP="00184691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 xml:space="preserve"> </w:t>
      </w:r>
    </w:p>
    <w:p w14:paraId="3CEC9757" w14:textId="237F1C2F" w:rsidR="00455228" w:rsidRPr="009F65F3" w:rsidRDefault="00455228" w:rsidP="00E23A31">
      <w:pPr>
        <w:pStyle w:val="Heading2"/>
      </w:pPr>
      <w:r w:rsidRPr="009F65F3">
        <w:t>Stakeholder Engagement and Technology Transfer</w:t>
      </w:r>
      <w:r w:rsidR="00BE34E3" w:rsidRPr="009F65F3">
        <w:t xml:space="preserve"> </w:t>
      </w:r>
    </w:p>
    <w:p w14:paraId="499EC980" w14:textId="7B164422" w:rsidR="000372BC" w:rsidRPr="00E23A31" w:rsidRDefault="00455228" w:rsidP="005D5E62">
      <w:pPr>
        <w:spacing w:after="0" w:line="240" w:lineRule="auto"/>
        <w:rPr>
          <w:sz w:val="24"/>
          <w:szCs w:val="24"/>
          <w:highlight w:val="lightGray"/>
        </w:rPr>
      </w:pPr>
      <w:r w:rsidRPr="00E23A31">
        <w:rPr>
          <w:highlight w:val="lightGray"/>
        </w:rPr>
        <w:t xml:space="preserve">Describe how this project will engage stakeholders </w:t>
      </w:r>
      <w:r w:rsidR="00112086" w:rsidRPr="00E23A31">
        <w:rPr>
          <w:highlight w:val="lightGray"/>
        </w:rPr>
        <w:t xml:space="preserve">and meet the goals of CARTEEH’s Technology Transfer Plan, including pursuit of commercialization and licensing opportunities. </w:t>
      </w:r>
      <w:r w:rsidR="00244E22" w:rsidRPr="00E23A31">
        <w:rPr>
          <w:highlight w:val="lightGray"/>
        </w:rPr>
        <w:t>For example, what new or improved processes, practices, technologies, etc. will result from this activity, and how will they create changes to the transportation system.</w:t>
      </w:r>
      <w:r w:rsidR="00BE34E3" w:rsidRPr="00E23A31">
        <w:rPr>
          <w:highlight w:val="lightGray"/>
        </w:rPr>
        <w:t xml:space="preserve"> </w:t>
      </w:r>
      <w:r w:rsidR="00112086" w:rsidRPr="00E23A31">
        <w:rPr>
          <w:highlight w:val="lightGray"/>
        </w:rPr>
        <w:t xml:space="preserve">CARTEEH’s Technology Transfer Plan </w:t>
      </w:r>
      <w:r w:rsidR="00A80E66" w:rsidRPr="00E23A31">
        <w:rPr>
          <w:highlight w:val="lightGray"/>
        </w:rPr>
        <w:t>may</w:t>
      </w:r>
      <w:r w:rsidR="00112086" w:rsidRPr="00E23A31">
        <w:rPr>
          <w:highlight w:val="lightGray"/>
        </w:rPr>
        <w:t xml:space="preserve"> be found </w:t>
      </w:r>
      <w:hyperlink r:id="rId12" w:history="1">
        <w:r w:rsidR="000372BC" w:rsidRPr="006D3E5A">
          <w:rPr>
            <w:rStyle w:val="Hyperlink"/>
            <w:highlight w:val="lightGray"/>
          </w:rPr>
          <w:t>here</w:t>
        </w:r>
      </w:hyperlink>
      <w:r w:rsidR="000372BC" w:rsidRPr="00E23A31">
        <w:rPr>
          <w:highlight w:val="lightGray"/>
        </w:rPr>
        <w:t xml:space="preserve">. Proposers are highly encouraged to describe </w:t>
      </w:r>
      <w:r w:rsidR="000372BC">
        <w:rPr>
          <w:highlight w:val="lightGray"/>
        </w:rPr>
        <w:t xml:space="preserve">how </w:t>
      </w:r>
      <w:r w:rsidR="000372BC" w:rsidRPr="00E23A31">
        <w:rPr>
          <w:highlight w:val="lightGray"/>
        </w:rPr>
        <w:t xml:space="preserve">their plans </w:t>
      </w:r>
      <w:r w:rsidR="000372BC">
        <w:rPr>
          <w:highlight w:val="lightGray"/>
        </w:rPr>
        <w:t>will</w:t>
      </w:r>
      <w:r w:rsidR="000372BC" w:rsidRPr="00E23A31">
        <w:rPr>
          <w:highlight w:val="lightGray"/>
        </w:rPr>
        <w:t xml:space="preserve"> u</w:t>
      </w:r>
      <w:r w:rsidR="000372BC">
        <w:rPr>
          <w:highlight w:val="lightGray"/>
        </w:rPr>
        <w:t>s</w:t>
      </w:r>
      <w:r w:rsidR="000372BC" w:rsidRPr="00E23A31">
        <w:rPr>
          <w:highlight w:val="lightGray"/>
        </w:rPr>
        <w:t>e the CARTEEH Data Hub (</w:t>
      </w:r>
      <w:hyperlink r:id="rId13" w:history="1">
        <w:r w:rsidR="000372BC" w:rsidRPr="006D3E5A">
          <w:rPr>
            <w:rStyle w:val="Hyperlink"/>
            <w:highlight w:val="lightGray"/>
          </w:rPr>
          <w:t>carteehdata.org</w:t>
        </w:r>
      </w:hyperlink>
      <w:r w:rsidR="000372BC" w:rsidRPr="00E23A31">
        <w:rPr>
          <w:highlight w:val="lightGray"/>
        </w:rPr>
        <w:t xml:space="preserve">) to share data, models, and research results. </w:t>
      </w:r>
    </w:p>
    <w:p w14:paraId="5264ACEB" w14:textId="77777777" w:rsidR="000372BC" w:rsidRDefault="000372BC" w:rsidP="00184691">
      <w:pPr>
        <w:spacing w:after="0" w:line="240" w:lineRule="auto"/>
        <w:rPr>
          <w:rStyle w:val="Hyperlink"/>
          <w:color w:val="31521B" w:themeColor="accent2" w:themeShade="80"/>
          <w:highlight w:val="lightGray"/>
        </w:rPr>
      </w:pPr>
    </w:p>
    <w:p w14:paraId="1ECD9F5A" w14:textId="77777777" w:rsidR="00661A8A" w:rsidRPr="009F65F3" w:rsidRDefault="00661A8A" w:rsidP="00E23A31">
      <w:pPr>
        <w:pStyle w:val="Heading2"/>
      </w:pPr>
      <w:r w:rsidRPr="009F65F3">
        <w:t>Project Duration</w:t>
      </w:r>
    </w:p>
    <w:p w14:paraId="5166FF29" w14:textId="55203ACF" w:rsidR="00A72D76" w:rsidRPr="009F65F3" w:rsidRDefault="00A72D76" w:rsidP="00244E22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9F65F3">
        <w:t>Provide the anticipated period of performance.</w:t>
      </w:r>
      <w:r w:rsidR="00EF5FCD" w:rsidRPr="009F65F3">
        <w:t xml:space="preserve"> </w:t>
      </w:r>
      <w:r w:rsidRPr="009F65F3">
        <w:t xml:space="preserve">Projects </w:t>
      </w:r>
      <w:r w:rsidR="00E43103" w:rsidRPr="009F65F3">
        <w:t>may</w:t>
      </w:r>
      <w:r w:rsidR="00EF5FCD" w:rsidRPr="009F65F3">
        <w:t xml:space="preserve"> start as early as</w:t>
      </w:r>
      <w:r w:rsidR="005E15DC">
        <w:t xml:space="preserve"> January </w:t>
      </w:r>
      <w:r w:rsidR="00F242FA">
        <w:t>1, 202</w:t>
      </w:r>
      <w:r w:rsidR="005E15DC">
        <w:t>1</w:t>
      </w:r>
      <w:r w:rsidR="00F242FA">
        <w:t>,</w:t>
      </w:r>
      <w:r w:rsidR="00E43103" w:rsidRPr="009F65F3">
        <w:t xml:space="preserve"> and </w:t>
      </w:r>
      <w:r w:rsidR="00EF5FCD" w:rsidRPr="009F65F3">
        <w:rPr>
          <w:b/>
        </w:rPr>
        <w:t>no later than</w:t>
      </w:r>
      <w:r w:rsidR="00EF5FCD" w:rsidRPr="009F65F3">
        <w:t xml:space="preserve"> </w:t>
      </w:r>
      <w:r w:rsidR="00F242FA">
        <w:t>April 1, 2021</w:t>
      </w:r>
      <w:r w:rsidR="00347991" w:rsidRPr="009F65F3">
        <w:t>.</w:t>
      </w:r>
      <w:r w:rsidR="00EF5FCD" w:rsidRPr="009F65F3">
        <w:t xml:space="preserve"> The r</w:t>
      </w:r>
      <w:r w:rsidR="00347991" w:rsidRPr="009F65F3">
        <w:t>ecommended project duration</w:t>
      </w:r>
      <w:r w:rsidR="00EF5FCD" w:rsidRPr="009F65F3">
        <w:t xml:space="preserve"> is </w:t>
      </w:r>
      <w:r w:rsidR="00347991" w:rsidRPr="009F65F3">
        <w:t>12–18 months</w:t>
      </w:r>
      <w:r w:rsidR="00F242FA">
        <w:t>, and all projects must end by July 31, 2022</w:t>
      </w:r>
      <w:r w:rsidR="00347991" w:rsidRPr="009F65F3">
        <w:t>.</w:t>
      </w:r>
      <w:r w:rsidR="00EF5FCD" w:rsidRPr="009F65F3">
        <w:rPr>
          <w:sz w:val="24"/>
          <w:szCs w:val="24"/>
        </w:rPr>
        <w:t xml:space="preserve"> </w:t>
      </w:r>
    </w:p>
    <w:p w14:paraId="770724EC" w14:textId="78CBB0D2" w:rsidR="003D15E1" w:rsidRPr="009F65F3" w:rsidRDefault="003D15E1" w:rsidP="00184691">
      <w:pPr>
        <w:spacing w:after="0" w:line="240" w:lineRule="auto"/>
        <w:rPr>
          <w:sz w:val="24"/>
          <w:szCs w:val="24"/>
        </w:rPr>
      </w:pPr>
    </w:p>
    <w:p w14:paraId="765A7F87" w14:textId="77777777" w:rsidR="00A72D76" w:rsidRPr="009F65F3" w:rsidRDefault="00661A8A" w:rsidP="00E23A31">
      <w:pPr>
        <w:pStyle w:val="Heading2"/>
      </w:pPr>
      <w:r w:rsidRPr="009F65F3">
        <w:t>Cost Estimate</w:t>
      </w:r>
    </w:p>
    <w:p w14:paraId="08DB5A5A" w14:textId="5D89CF26" w:rsidR="00661A8A" w:rsidRPr="009F65F3" w:rsidRDefault="00A72D76" w:rsidP="00184691">
      <w:pPr>
        <w:spacing w:after="0" w:line="240" w:lineRule="auto"/>
      </w:pPr>
      <w:r w:rsidRPr="00E23A31">
        <w:rPr>
          <w:highlight w:val="lightGray"/>
        </w:rPr>
        <w:t>How much is this project estimated to cost, including indirect costs?</w:t>
      </w:r>
      <w:r w:rsidR="00EF5FCD" w:rsidRPr="00E23A31">
        <w:rPr>
          <w:highlight w:val="lightGray"/>
        </w:rPr>
        <w:t xml:space="preserve"> </w:t>
      </w:r>
      <w:r w:rsidRPr="00E23A31">
        <w:rPr>
          <w:highlight w:val="lightGray"/>
        </w:rPr>
        <w:t>Will any cost</w:t>
      </w:r>
      <w:r w:rsidR="00EF5FCD" w:rsidRPr="00E23A31">
        <w:rPr>
          <w:highlight w:val="lightGray"/>
        </w:rPr>
        <w:t xml:space="preserve"> </w:t>
      </w:r>
      <w:r w:rsidRPr="00E23A31">
        <w:rPr>
          <w:highlight w:val="lightGray"/>
        </w:rPr>
        <w:t>sharing be provided, or are there any opportunities for leveraging other resources or data?</w:t>
      </w:r>
    </w:p>
    <w:p w14:paraId="296B12EF" w14:textId="77777777" w:rsidR="00FA1F27" w:rsidRPr="009F65F3" w:rsidRDefault="00FA1F27" w:rsidP="00184691">
      <w:pPr>
        <w:spacing w:after="0" w:line="240" w:lineRule="auto"/>
        <w:rPr>
          <w:sz w:val="24"/>
          <w:szCs w:val="24"/>
        </w:rPr>
      </w:pPr>
    </w:p>
    <w:p w14:paraId="48CA6A2D" w14:textId="5C760BBF" w:rsidR="00522778" w:rsidRPr="009F65F3" w:rsidRDefault="00522778" w:rsidP="00E23A31">
      <w:pPr>
        <w:pStyle w:val="Heading2"/>
      </w:pPr>
      <w:r w:rsidRPr="009F65F3">
        <w:t>R</w:t>
      </w:r>
      <w:r w:rsidR="00FA1F27" w:rsidRPr="009F65F3">
        <w:t>esearch Team Member Information</w:t>
      </w:r>
    </w:p>
    <w:p w14:paraId="18582A26" w14:textId="361BB731" w:rsidR="00522778" w:rsidRPr="00E23A31" w:rsidRDefault="00EF5FCD" w:rsidP="00522778">
      <w:p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P</w:t>
      </w:r>
      <w:r w:rsidR="00522778" w:rsidRPr="00E23A31">
        <w:rPr>
          <w:highlight w:val="lightGray"/>
        </w:rPr>
        <w:t xml:space="preserve">rovide the following </w:t>
      </w:r>
      <w:r w:rsidRPr="00E23A31">
        <w:rPr>
          <w:highlight w:val="lightGray"/>
        </w:rPr>
        <w:t xml:space="preserve">information </w:t>
      </w:r>
      <w:r w:rsidR="000372BC" w:rsidRPr="00E23A31">
        <w:rPr>
          <w:highlight w:val="lightGray"/>
        </w:rPr>
        <w:t xml:space="preserve">about </w:t>
      </w:r>
      <w:r w:rsidR="00C12A06" w:rsidRPr="00E23A31">
        <w:rPr>
          <w:highlight w:val="lightGray"/>
        </w:rPr>
        <w:t>the Principal Investigator</w:t>
      </w:r>
      <w:r w:rsidRPr="00E23A31">
        <w:rPr>
          <w:highlight w:val="lightGray"/>
        </w:rPr>
        <w:t>:</w:t>
      </w:r>
    </w:p>
    <w:p w14:paraId="0955B991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Name</w:t>
      </w:r>
    </w:p>
    <w:p w14:paraId="38BCA746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CARTEEH consortium member affiliation</w:t>
      </w:r>
    </w:p>
    <w:p w14:paraId="3869F9BA" w14:textId="77777777" w:rsidR="00522778" w:rsidRPr="00E23A31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Department or center</w:t>
      </w:r>
    </w:p>
    <w:p w14:paraId="1586209C" w14:textId="75A60B0B" w:rsidR="005E15DC" w:rsidRPr="005E15DC" w:rsidRDefault="00522778" w:rsidP="005E15DC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E23A31">
        <w:rPr>
          <w:highlight w:val="lightGray"/>
        </w:rPr>
        <w:t>Email and phone number</w:t>
      </w:r>
    </w:p>
    <w:p w14:paraId="40A547F6" w14:textId="77777777" w:rsidR="00EF5FCD" w:rsidRPr="009F65F3" w:rsidRDefault="00EF5FCD" w:rsidP="00EF5FCD">
      <w:pPr>
        <w:spacing w:after="0" w:line="240" w:lineRule="auto"/>
        <w:rPr>
          <w:highlight w:val="lightGray"/>
        </w:rPr>
      </w:pPr>
    </w:p>
    <w:p w14:paraId="53DD1E83" w14:textId="5F460204" w:rsidR="00522778" w:rsidRPr="009F65F3" w:rsidRDefault="00C12A06" w:rsidP="00EF5FCD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Please also identify other key research team members and their affiliations</w:t>
      </w:r>
      <w:r w:rsidR="000372BC">
        <w:rPr>
          <w:highlight w:val="lightGray"/>
        </w:rPr>
        <w:t>.</w:t>
      </w:r>
    </w:p>
    <w:p w14:paraId="47ECD73D" w14:textId="77777777" w:rsidR="005E15DC" w:rsidRDefault="005E15DC" w:rsidP="00E23A31">
      <w:pPr>
        <w:pStyle w:val="Heading2"/>
      </w:pPr>
    </w:p>
    <w:p w14:paraId="7B3ACC84" w14:textId="7E02AE7C" w:rsidR="00FA1F27" w:rsidRPr="009F65F3" w:rsidRDefault="00FA1F27" w:rsidP="00E23A31">
      <w:pPr>
        <w:pStyle w:val="Heading2"/>
      </w:pPr>
      <w:r w:rsidRPr="009F65F3">
        <w:t>References</w:t>
      </w:r>
    </w:p>
    <w:p w14:paraId="315DBF7D" w14:textId="11AC41FC" w:rsidR="00FA1F27" w:rsidRPr="009F65F3" w:rsidRDefault="00EF5FCD" w:rsidP="00FA1F27">
      <w:pPr>
        <w:spacing w:after="0" w:line="240" w:lineRule="auto"/>
        <w:rPr>
          <w:highlight w:val="lightGray"/>
        </w:rPr>
      </w:pPr>
      <w:r w:rsidRPr="009F65F3">
        <w:rPr>
          <w:highlight w:val="lightGray"/>
        </w:rPr>
        <w:t>References are o</w:t>
      </w:r>
      <w:r w:rsidR="00FA1F27" w:rsidRPr="009F65F3">
        <w:rPr>
          <w:highlight w:val="lightGray"/>
        </w:rPr>
        <w:t xml:space="preserve">ptional </w:t>
      </w:r>
      <w:r w:rsidRPr="009F65F3">
        <w:rPr>
          <w:highlight w:val="lightGray"/>
        </w:rPr>
        <w:t xml:space="preserve">and do </w:t>
      </w:r>
      <w:r w:rsidR="00FA1F27" w:rsidRPr="009F65F3">
        <w:rPr>
          <w:highlight w:val="lightGray"/>
        </w:rPr>
        <w:t xml:space="preserve">not count </w:t>
      </w:r>
      <w:r w:rsidR="00A5639A" w:rsidRPr="009F65F3">
        <w:rPr>
          <w:highlight w:val="lightGray"/>
        </w:rPr>
        <w:t>toward</w:t>
      </w:r>
      <w:r w:rsidRPr="009F65F3">
        <w:rPr>
          <w:highlight w:val="lightGray"/>
        </w:rPr>
        <w:t xml:space="preserve"> </w:t>
      </w:r>
      <w:r w:rsidR="00FA1F27" w:rsidRPr="009F65F3">
        <w:rPr>
          <w:highlight w:val="lightGray"/>
        </w:rPr>
        <w:t>the 3-page limit</w:t>
      </w:r>
      <w:r w:rsidRPr="009F65F3">
        <w:rPr>
          <w:highlight w:val="lightGray"/>
        </w:rPr>
        <w:t xml:space="preserve">. </w:t>
      </w:r>
    </w:p>
    <w:sectPr w:rsidR="00FA1F27" w:rsidRPr="009F65F3" w:rsidSect="00D5461E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pgBorders w:display="notFirstPage"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C02B" w14:textId="77777777" w:rsidR="00870C03" w:rsidRDefault="00870C03" w:rsidP="00762786">
      <w:pPr>
        <w:spacing w:after="0" w:line="240" w:lineRule="auto"/>
      </w:pPr>
      <w:r>
        <w:separator/>
      </w:r>
    </w:p>
  </w:endnote>
  <w:endnote w:type="continuationSeparator" w:id="0">
    <w:p w14:paraId="29227D79" w14:textId="77777777" w:rsidR="00870C03" w:rsidRDefault="00870C03" w:rsidP="0076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34D8CF" w14:textId="58484AD7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6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6E2C1C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EFE2" w14:textId="77777777" w:rsidR="00870C03" w:rsidRDefault="00870C03" w:rsidP="00762786">
      <w:pPr>
        <w:spacing w:after="0" w:line="240" w:lineRule="auto"/>
      </w:pPr>
      <w:r>
        <w:separator/>
      </w:r>
    </w:p>
  </w:footnote>
  <w:footnote w:type="continuationSeparator" w:id="0">
    <w:p w14:paraId="23B5E06E" w14:textId="77777777" w:rsidR="00870C03" w:rsidRDefault="00870C03" w:rsidP="0076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4BF8" w14:textId="7C107549" w:rsidR="00537C66" w:rsidRDefault="00537C66" w:rsidP="00537C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D269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86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A5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8E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BC9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41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6E6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4D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C2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zazMLA0t7A0NzdX0lEKTi0uzszPAykwqwUAAsRIECwAAAA="/>
  </w:docVars>
  <w:rsids>
    <w:rsidRoot w:val="00392EC0"/>
    <w:rsid w:val="0000097A"/>
    <w:rsid w:val="00000D11"/>
    <w:rsid w:val="00003EAE"/>
    <w:rsid w:val="000372BC"/>
    <w:rsid w:val="0005481F"/>
    <w:rsid w:val="00096330"/>
    <w:rsid w:val="000C0D5B"/>
    <w:rsid w:val="00112086"/>
    <w:rsid w:val="00112817"/>
    <w:rsid w:val="00135D96"/>
    <w:rsid w:val="00151384"/>
    <w:rsid w:val="001800A4"/>
    <w:rsid w:val="00184691"/>
    <w:rsid w:val="002022B9"/>
    <w:rsid w:val="00244E22"/>
    <w:rsid w:val="00250660"/>
    <w:rsid w:val="00273431"/>
    <w:rsid w:val="00273750"/>
    <w:rsid w:val="00280315"/>
    <w:rsid w:val="002B491E"/>
    <w:rsid w:val="00320C70"/>
    <w:rsid w:val="003469A0"/>
    <w:rsid w:val="00347991"/>
    <w:rsid w:val="00392EC0"/>
    <w:rsid w:val="003D15E1"/>
    <w:rsid w:val="00411F36"/>
    <w:rsid w:val="00455228"/>
    <w:rsid w:val="00522778"/>
    <w:rsid w:val="00537C66"/>
    <w:rsid w:val="00563EEA"/>
    <w:rsid w:val="00576700"/>
    <w:rsid w:val="005D5E62"/>
    <w:rsid w:val="005E15DC"/>
    <w:rsid w:val="005E661D"/>
    <w:rsid w:val="00635AB4"/>
    <w:rsid w:val="00652D09"/>
    <w:rsid w:val="00661A8A"/>
    <w:rsid w:val="006629FF"/>
    <w:rsid w:val="00674FBB"/>
    <w:rsid w:val="00695279"/>
    <w:rsid w:val="006B1A02"/>
    <w:rsid w:val="006D3E5A"/>
    <w:rsid w:val="00751CD4"/>
    <w:rsid w:val="00762786"/>
    <w:rsid w:val="007720D2"/>
    <w:rsid w:val="0077368A"/>
    <w:rsid w:val="00775114"/>
    <w:rsid w:val="00816C31"/>
    <w:rsid w:val="0082340B"/>
    <w:rsid w:val="00844A9D"/>
    <w:rsid w:val="00870C03"/>
    <w:rsid w:val="008861C9"/>
    <w:rsid w:val="008A6A06"/>
    <w:rsid w:val="008C1CC4"/>
    <w:rsid w:val="008C574A"/>
    <w:rsid w:val="008E0255"/>
    <w:rsid w:val="008F0B93"/>
    <w:rsid w:val="008F1063"/>
    <w:rsid w:val="00902182"/>
    <w:rsid w:val="00944D0D"/>
    <w:rsid w:val="00946657"/>
    <w:rsid w:val="0095633C"/>
    <w:rsid w:val="009574CF"/>
    <w:rsid w:val="009F65F3"/>
    <w:rsid w:val="00A00D56"/>
    <w:rsid w:val="00A05164"/>
    <w:rsid w:val="00A5639A"/>
    <w:rsid w:val="00A72D76"/>
    <w:rsid w:val="00A80E66"/>
    <w:rsid w:val="00A914BB"/>
    <w:rsid w:val="00AA1767"/>
    <w:rsid w:val="00B067C6"/>
    <w:rsid w:val="00B072B5"/>
    <w:rsid w:val="00B632FF"/>
    <w:rsid w:val="00B67CC9"/>
    <w:rsid w:val="00BA0DC5"/>
    <w:rsid w:val="00BE34E3"/>
    <w:rsid w:val="00C12A06"/>
    <w:rsid w:val="00CD1E1D"/>
    <w:rsid w:val="00CD5A3E"/>
    <w:rsid w:val="00CF269C"/>
    <w:rsid w:val="00D02EA8"/>
    <w:rsid w:val="00D27FAD"/>
    <w:rsid w:val="00D5461E"/>
    <w:rsid w:val="00DE25AB"/>
    <w:rsid w:val="00E23A31"/>
    <w:rsid w:val="00E43103"/>
    <w:rsid w:val="00E52942"/>
    <w:rsid w:val="00E80D59"/>
    <w:rsid w:val="00E93F2B"/>
    <w:rsid w:val="00EB339A"/>
    <w:rsid w:val="00EF3A3D"/>
    <w:rsid w:val="00EF5FCD"/>
    <w:rsid w:val="00F14EC1"/>
    <w:rsid w:val="00F242FA"/>
    <w:rsid w:val="00F70521"/>
    <w:rsid w:val="00FA1F27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A492"/>
  <w15:chartTrackingRefBased/>
  <w15:docId w15:val="{3F325E95-0C2E-45E1-8B34-74E7957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E5A"/>
  </w:style>
  <w:style w:type="paragraph" w:styleId="Heading1">
    <w:name w:val="heading 1"/>
    <w:basedOn w:val="Normal"/>
    <w:next w:val="Normal"/>
    <w:link w:val="Heading1Char"/>
    <w:uiPriority w:val="9"/>
    <w:qFormat/>
    <w:rsid w:val="00537C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2BC"/>
    <w:pPr>
      <w:spacing w:after="0" w:line="240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C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7C6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2B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C66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rsid w:val="00537C66"/>
    <w:rPr>
      <w:i/>
      <w:iCs/>
    </w:rPr>
  </w:style>
  <w:style w:type="paragraph" w:styleId="NoSpacing">
    <w:name w:val="No Spacing"/>
    <w:link w:val="NoSpacingChar"/>
    <w:uiPriority w:val="1"/>
    <w:qFormat/>
    <w:rsid w:val="00537C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rsid w:val="003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qFormat/>
    <w:rsid w:val="006D3E5A"/>
    <w:rPr>
      <w:color w:val="4D671B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6D3E5A"/>
    <w:rPr>
      <w:color w:val="4D671B" w:themeColor="accent1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A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1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72B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0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rteehdat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teeh.org/wp-content/uploads/2018/08/CARTEEH-T2-Plan_revised-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walker\AppData\Local\Microsoft\Windows\INetCache\Content.Outlook\J1BS3IVC\Problem%20Statement%20draf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A7C18-D9BA-40C1-BCFE-5B18D9A4D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FCF03-8EBD-4BC5-9AAA-4944DC23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1e5e-936a-4f62-b746-03934c97e581"/>
    <ds:schemaRef ds:uri="fe7ebfba-f8d5-4b7c-b580-80399b6b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77107-2659-461D-8C22-CED9C7256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Statement draft</Template>
  <TotalTime>7</TotalTime>
  <Pages>2</Pages>
  <Words>405</Words>
  <Characters>2302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Canton, Michelle</dc:creator>
  <cp:keywords/>
  <dc:description/>
  <cp:lastModifiedBy>Ettelman, Ben</cp:lastModifiedBy>
  <cp:revision>2</cp:revision>
  <cp:lastPrinted>2017-09-28T16:17:00Z</cp:lastPrinted>
  <dcterms:created xsi:type="dcterms:W3CDTF">2020-09-15T15:36:00Z</dcterms:created>
  <dcterms:modified xsi:type="dcterms:W3CDTF">2020-09-15T15:36:00Z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